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2E" w:rsidRPr="00EC1E11" w:rsidRDefault="00D22D2E" w:rsidP="00D22D2E">
      <w:pPr>
        <w:rPr>
          <w:rFonts w:ascii="Helvetica" w:hAnsi="Helvetica" w:cs="Arial"/>
          <w:color w:val="000000"/>
          <w:sz w:val="20"/>
          <w:szCs w:val="20"/>
        </w:rPr>
      </w:pPr>
      <w:bookmarkStart w:id="0" w:name="_GoBack"/>
      <w:bookmarkEnd w:id="0"/>
      <w:r w:rsidRPr="00EC1E11">
        <w:rPr>
          <w:rFonts w:ascii="Helvetica" w:hAnsi="Helvetica" w:cs="Arial"/>
          <w:color w:val="000000"/>
          <w:sz w:val="20"/>
          <w:szCs w:val="20"/>
        </w:rPr>
        <w:t xml:space="preserve">Employer: </w:t>
      </w:r>
      <w:r w:rsidR="007A6352" w:rsidRPr="00EC1E11">
        <w:rPr>
          <w:rFonts w:ascii="Helvetica" w:hAnsi="Helvetica" w:cs="Arial"/>
          <w:color w:val="000000"/>
          <w:sz w:val="20"/>
          <w:szCs w:val="20"/>
        </w:rPr>
        <w:tab/>
      </w:r>
      <w:r w:rsidR="007A6352" w:rsidRPr="00EC1E11">
        <w:rPr>
          <w:rFonts w:ascii="Helvetica" w:hAnsi="Helvetica" w:cs="Arial"/>
          <w:color w:val="000000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EC1E11">
            <w:rPr>
              <w:rFonts w:ascii="Helvetica" w:hAnsi="Helvetica" w:cs="Arial"/>
              <w:b/>
              <w:color w:val="000000"/>
              <w:sz w:val="20"/>
              <w:szCs w:val="20"/>
            </w:rPr>
            <w:t>Kings Place</w:t>
          </w:r>
        </w:smartTag>
      </w:smartTag>
      <w:r w:rsidRPr="00EC1E11">
        <w:rPr>
          <w:rFonts w:ascii="Helvetica" w:hAnsi="Helvetica" w:cs="Arial"/>
          <w:b/>
          <w:color w:val="000000"/>
          <w:sz w:val="20"/>
          <w:szCs w:val="20"/>
        </w:rPr>
        <w:t xml:space="preserve"> Music Foundation</w:t>
      </w:r>
    </w:p>
    <w:p w:rsidR="00D22D2E" w:rsidRPr="00EC1E11" w:rsidRDefault="00D22D2E" w:rsidP="00D22D2E">
      <w:pPr>
        <w:rPr>
          <w:rFonts w:ascii="Helvetica" w:hAnsi="Helvetica" w:cs="Arial"/>
          <w:color w:val="000000"/>
          <w:sz w:val="20"/>
          <w:szCs w:val="20"/>
        </w:rPr>
      </w:pPr>
      <w:r w:rsidRPr="00EC1E11">
        <w:rPr>
          <w:rFonts w:ascii="Helvetica" w:hAnsi="Helvetica" w:cs="Arial"/>
          <w:color w:val="000000"/>
          <w:sz w:val="20"/>
          <w:szCs w:val="20"/>
        </w:rPr>
        <w:t> </w:t>
      </w:r>
    </w:p>
    <w:p w:rsidR="007A6352" w:rsidRPr="00EC1E11" w:rsidRDefault="007A6352" w:rsidP="00D22D2E">
      <w:pPr>
        <w:rPr>
          <w:rFonts w:ascii="Helvetica" w:hAnsi="Helvetica" w:cs="Arial"/>
          <w:color w:val="000000"/>
          <w:sz w:val="20"/>
          <w:szCs w:val="20"/>
        </w:rPr>
      </w:pPr>
      <w:r w:rsidRPr="00EC1E11">
        <w:rPr>
          <w:rFonts w:ascii="Helvetica" w:hAnsi="Helvetica" w:cs="Arial"/>
          <w:color w:val="000000"/>
          <w:sz w:val="20"/>
          <w:szCs w:val="20"/>
        </w:rPr>
        <w:t xml:space="preserve">Date: </w:t>
      </w:r>
      <w:r w:rsidRPr="00EC1E11">
        <w:rPr>
          <w:rFonts w:ascii="Helvetica" w:hAnsi="Helvetica" w:cs="Arial"/>
          <w:color w:val="000000"/>
          <w:sz w:val="20"/>
          <w:szCs w:val="20"/>
        </w:rPr>
        <w:tab/>
      </w:r>
      <w:r w:rsidRPr="00EC1E11">
        <w:rPr>
          <w:rFonts w:ascii="Helvetica" w:hAnsi="Helvetica" w:cs="Arial"/>
          <w:color w:val="000000"/>
          <w:sz w:val="20"/>
          <w:szCs w:val="20"/>
        </w:rPr>
        <w:tab/>
      </w:r>
      <w:r w:rsidRPr="00EC1E11">
        <w:rPr>
          <w:rFonts w:ascii="Helvetica" w:hAnsi="Helvetica" w:cs="Arial"/>
          <w:color w:val="000000"/>
          <w:sz w:val="20"/>
          <w:szCs w:val="20"/>
        </w:rPr>
        <w:tab/>
      </w:r>
      <w:r w:rsidR="00FD6613">
        <w:rPr>
          <w:rFonts w:ascii="Helvetica" w:hAnsi="Helvetica" w:cs="Arial"/>
          <w:b/>
          <w:color w:val="000000"/>
          <w:sz w:val="20"/>
          <w:szCs w:val="20"/>
        </w:rPr>
        <w:t xml:space="preserve">November </w:t>
      </w:r>
      <w:r w:rsidR="00D15180">
        <w:rPr>
          <w:rFonts w:ascii="Helvetica" w:hAnsi="Helvetica" w:cs="Arial"/>
          <w:b/>
          <w:color w:val="000000"/>
          <w:sz w:val="20"/>
          <w:szCs w:val="20"/>
        </w:rPr>
        <w:t>201</w:t>
      </w:r>
      <w:r w:rsidR="00FD6613">
        <w:rPr>
          <w:rFonts w:ascii="Helvetica" w:hAnsi="Helvetica" w:cs="Arial"/>
          <w:b/>
          <w:color w:val="000000"/>
          <w:sz w:val="20"/>
          <w:szCs w:val="20"/>
        </w:rPr>
        <w:t>8</w:t>
      </w:r>
    </w:p>
    <w:p w:rsidR="007A6352" w:rsidRPr="00EC1E11" w:rsidRDefault="007A6352" w:rsidP="00D22D2E">
      <w:pPr>
        <w:rPr>
          <w:rFonts w:ascii="Helvetica" w:hAnsi="Helvetica" w:cs="Arial"/>
          <w:color w:val="000000"/>
          <w:sz w:val="20"/>
          <w:szCs w:val="20"/>
        </w:rPr>
      </w:pPr>
    </w:p>
    <w:p w:rsidR="007A6352" w:rsidRPr="00EC1E11" w:rsidRDefault="007A6352" w:rsidP="00D22D2E">
      <w:pPr>
        <w:rPr>
          <w:rFonts w:ascii="Helvetica" w:hAnsi="Helvetica" w:cs="Arial"/>
          <w:color w:val="000000"/>
          <w:sz w:val="20"/>
          <w:szCs w:val="20"/>
        </w:rPr>
      </w:pPr>
      <w:r w:rsidRPr="00EC1E11">
        <w:rPr>
          <w:rFonts w:ascii="Helvetica" w:hAnsi="Helvetica" w:cs="Arial"/>
          <w:color w:val="000000"/>
          <w:sz w:val="20"/>
          <w:szCs w:val="20"/>
        </w:rPr>
        <w:t xml:space="preserve">Department: </w:t>
      </w:r>
      <w:r w:rsidRPr="00EC1E11">
        <w:rPr>
          <w:rFonts w:ascii="Helvetica" w:hAnsi="Helvetica" w:cs="Arial"/>
          <w:color w:val="000000"/>
          <w:sz w:val="20"/>
          <w:szCs w:val="20"/>
        </w:rPr>
        <w:tab/>
      </w:r>
      <w:r w:rsidRPr="00EC1E11">
        <w:rPr>
          <w:rFonts w:ascii="Helvetica" w:hAnsi="Helvetica" w:cs="Arial"/>
          <w:color w:val="000000"/>
          <w:sz w:val="20"/>
          <w:szCs w:val="20"/>
        </w:rPr>
        <w:tab/>
      </w:r>
      <w:r w:rsidR="00197C67" w:rsidRPr="00EC1E11">
        <w:rPr>
          <w:rFonts w:ascii="Helvetica" w:hAnsi="Helvetica" w:cs="Arial"/>
          <w:b/>
          <w:color w:val="000000"/>
          <w:sz w:val="20"/>
          <w:szCs w:val="20"/>
        </w:rPr>
        <w:t>Marketing</w:t>
      </w:r>
      <w:r w:rsidR="009C0276">
        <w:rPr>
          <w:rFonts w:ascii="Helvetica" w:hAnsi="Helvetica" w:cs="Arial"/>
          <w:b/>
          <w:color w:val="000000"/>
          <w:sz w:val="20"/>
          <w:szCs w:val="20"/>
        </w:rPr>
        <w:t xml:space="preserve"> &amp; Communications</w:t>
      </w:r>
    </w:p>
    <w:p w:rsidR="00942777" w:rsidRPr="00EC1E11" w:rsidRDefault="00942777" w:rsidP="00D22D2E">
      <w:pPr>
        <w:rPr>
          <w:rFonts w:ascii="Helvetica" w:hAnsi="Helvetica" w:cs="Arial"/>
          <w:color w:val="000000"/>
          <w:sz w:val="20"/>
          <w:szCs w:val="20"/>
        </w:rPr>
      </w:pPr>
    </w:p>
    <w:p w:rsidR="007A6352" w:rsidRPr="00EC1E11" w:rsidRDefault="007A6352" w:rsidP="00D22D2E">
      <w:pPr>
        <w:rPr>
          <w:rFonts w:ascii="Helvetica" w:hAnsi="Helvetica" w:cs="Arial"/>
          <w:b/>
          <w:color w:val="000000"/>
          <w:sz w:val="20"/>
          <w:szCs w:val="20"/>
        </w:rPr>
      </w:pPr>
      <w:r w:rsidRPr="00EC1E11">
        <w:rPr>
          <w:rFonts w:ascii="Helvetica" w:hAnsi="Helvetica" w:cs="Arial"/>
          <w:color w:val="000000"/>
          <w:sz w:val="20"/>
          <w:szCs w:val="20"/>
        </w:rPr>
        <w:t>Responsible to</w:t>
      </w:r>
      <w:r w:rsidR="0037799B" w:rsidRPr="00EC1E11">
        <w:rPr>
          <w:rFonts w:ascii="Helvetica" w:hAnsi="Helvetica" w:cs="Arial"/>
          <w:color w:val="000000"/>
          <w:sz w:val="20"/>
          <w:szCs w:val="20"/>
        </w:rPr>
        <w:t xml:space="preserve">: </w:t>
      </w:r>
      <w:r w:rsidR="00EC1E11">
        <w:rPr>
          <w:rFonts w:ascii="Helvetica" w:hAnsi="Helvetica" w:cs="Arial"/>
          <w:color w:val="000000"/>
          <w:sz w:val="20"/>
          <w:szCs w:val="20"/>
        </w:rPr>
        <w:tab/>
      </w:r>
      <w:r w:rsidRPr="00EC1E11">
        <w:rPr>
          <w:rFonts w:ascii="Helvetica" w:hAnsi="Helvetica" w:cs="Arial"/>
          <w:color w:val="000000"/>
          <w:sz w:val="20"/>
          <w:szCs w:val="20"/>
        </w:rPr>
        <w:tab/>
      </w:r>
      <w:r w:rsidR="008810DA" w:rsidRPr="008810DA">
        <w:rPr>
          <w:rFonts w:ascii="Helvetica" w:hAnsi="Helvetica" w:cs="Arial"/>
          <w:b/>
          <w:color w:val="000000"/>
          <w:sz w:val="20"/>
          <w:szCs w:val="20"/>
        </w:rPr>
        <w:t xml:space="preserve">Digital </w:t>
      </w:r>
      <w:r w:rsidR="00197C67" w:rsidRPr="00EC1E11">
        <w:rPr>
          <w:rFonts w:ascii="Helvetica" w:hAnsi="Helvetica" w:cs="Arial"/>
          <w:b/>
          <w:color w:val="000000"/>
          <w:sz w:val="20"/>
          <w:szCs w:val="20"/>
        </w:rPr>
        <w:t xml:space="preserve">Marketing </w:t>
      </w:r>
      <w:r w:rsidR="00D15180">
        <w:rPr>
          <w:rFonts w:ascii="Helvetica" w:hAnsi="Helvetica" w:cs="Arial"/>
          <w:b/>
          <w:color w:val="000000"/>
          <w:sz w:val="20"/>
          <w:szCs w:val="20"/>
        </w:rPr>
        <w:t>&amp; Communications Manager</w:t>
      </w:r>
    </w:p>
    <w:p w:rsidR="0080779A" w:rsidRPr="00EC1E11" w:rsidRDefault="0080779A" w:rsidP="0080779A">
      <w:pPr>
        <w:pBdr>
          <w:bottom w:val="dotted" w:sz="12" w:space="1" w:color="C80043"/>
        </w:pBdr>
        <w:rPr>
          <w:rFonts w:ascii="Helvetica" w:hAnsi="Helvetica" w:cs="Arial"/>
          <w:color w:val="000000"/>
          <w:sz w:val="20"/>
          <w:szCs w:val="20"/>
        </w:rPr>
      </w:pPr>
    </w:p>
    <w:p w:rsidR="00D22D2E" w:rsidRPr="00EC1E11" w:rsidRDefault="00D22D2E" w:rsidP="00D22D2E">
      <w:pPr>
        <w:rPr>
          <w:rFonts w:ascii="Helvetica" w:hAnsi="Helvetica" w:cs="Arial"/>
          <w:color w:val="000000"/>
          <w:sz w:val="20"/>
          <w:szCs w:val="20"/>
        </w:rPr>
      </w:pPr>
    </w:p>
    <w:p w:rsidR="007A6352" w:rsidRPr="00FD6613" w:rsidRDefault="00942777" w:rsidP="00FD6613">
      <w:pPr>
        <w:spacing w:line="360" w:lineRule="auto"/>
        <w:rPr>
          <w:rFonts w:ascii="Helvetica" w:hAnsi="Helvetica" w:cs="Arial"/>
          <w:b/>
          <w:color w:val="ED1849"/>
          <w:sz w:val="20"/>
          <w:szCs w:val="20"/>
        </w:rPr>
      </w:pPr>
      <w:r w:rsidRPr="00FD6613">
        <w:rPr>
          <w:rFonts w:ascii="Helvetica" w:hAnsi="Helvetica" w:cs="Arial"/>
          <w:b/>
          <w:color w:val="ED1849"/>
          <w:sz w:val="20"/>
          <w:szCs w:val="20"/>
        </w:rPr>
        <w:t xml:space="preserve">Role </w:t>
      </w:r>
      <w:r w:rsidR="007A6352" w:rsidRPr="00FD6613">
        <w:rPr>
          <w:rFonts w:ascii="Helvetica" w:hAnsi="Helvetica" w:cs="Arial"/>
          <w:b/>
          <w:color w:val="ED1849"/>
          <w:sz w:val="20"/>
          <w:szCs w:val="20"/>
        </w:rPr>
        <w:t>Ob</w:t>
      </w:r>
      <w:r w:rsidR="009C0276" w:rsidRPr="00FD6613">
        <w:rPr>
          <w:rFonts w:ascii="Helvetica" w:hAnsi="Helvetica" w:cs="Arial"/>
          <w:b/>
          <w:color w:val="ED1849"/>
          <w:sz w:val="20"/>
          <w:szCs w:val="20"/>
        </w:rPr>
        <w:t>j</w:t>
      </w:r>
      <w:r w:rsidR="007A6352" w:rsidRPr="00FD6613">
        <w:rPr>
          <w:rFonts w:ascii="Helvetica" w:hAnsi="Helvetica" w:cs="Arial"/>
          <w:b/>
          <w:color w:val="ED1849"/>
          <w:sz w:val="20"/>
          <w:szCs w:val="20"/>
        </w:rPr>
        <w:t>ective</w:t>
      </w:r>
      <w:r w:rsidRPr="00FD6613">
        <w:rPr>
          <w:rFonts w:ascii="Helvetica" w:hAnsi="Helvetica" w:cs="Arial"/>
          <w:b/>
          <w:color w:val="ED1849"/>
          <w:sz w:val="20"/>
          <w:szCs w:val="20"/>
        </w:rPr>
        <w:t>:</w:t>
      </w:r>
      <w:r w:rsidR="007A6352" w:rsidRPr="00FD6613">
        <w:rPr>
          <w:rFonts w:ascii="Helvetica" w:hAnsi="Helvetica" w:cs="Arial"/>
          <w:b/>
          <w:color w:val="ED1849"/>
          <w:sz w:val="20"/>
          <w:szCs w:val="20"/>
        </w:rPr>
        <w:t xml:space="preserve"> </w:t>
      </w:r>
    </w:p>
    <w:p w:rsidR="005E717E" w:rsidRDefault="007A7393" w:rsidP="00D22D2E">
      <w:pPr>
        <w:rPr>
          <w:rFonts w:ascii="Helvetica" w:hAnsi="Helvetica"/>
          <w:color w:val="000000"/>
          <w:sz w:val="20"/>
          <w:szCs w:val="20"/>
        </w:rPr>
      </w:pPr>
      <w:r w:rsidRPr="007A7393">
        <w:rPr>
          <w:rFonts w:ascii="Helvetica" w:hAnsi="Helvetica"/>
          <w:color w:val="000000"/>
          <w:sz w:val="20"/>
          <w:szCs w:val="20"/>
        </w:rPr>
        <w:t xml:space="preserve">The Marketing &amp; Communications Coordinator is responsible for coordinating the promotion of </w:t>
      </w:r>
      <w:r w:rsidR="008810DA">
        <w:rPr>
          <w:rFonts w:ascii="Helvetica" w:hAnsi="Helvetica"/>
          <w:color w:val="000000"/>
          <w:sz w:val="20"/>
          <w:szCs w:val="20"/>
        </w:rPr>
        <w:t>the Kings Place artistic programme</w:t>
      </w:r>
      <w:r w:rsidRPr="007A7393">
        <w:rPr>
          <w:rFonts w:ascii="Helvetica" w:hAnsi="Helvetica"/>
          <w:color w:val="000000"/>
          <w:sz w:val="20"/>
          <w:szCs w:val="20"/>
        </w:rPr>
        <w:t xml:space="preserve">, and ensuring </w:t>
      </w:r>
      <w:r w:rsidR="008810DA">
        <w:rPr>
          <w:rFonts w:ascii="Helvetica" w:hAnsi="Helvetica"/>
          <w:color w:val="000000"/>
          <w:sz w:val="20"/>
          <w:szCs w:val="20"/>
        </w:rPr>
        <w:t>consistency across</w:t>
      </w:r>
      <w:r w:rsidRPr="007A7393">
        <w:rPr>
          <w:rFonts w:ascii="Helvetica" w:hAnsi="Helvetica"/>
          <w:color w:val="000000"/>
          <w:sz w:val="20"/>
          <w:szCs w:val="20"/>
        </w:rPr>
        <w:t xml:space="preserve"> all platforms. Working with </w:t>
      </w:r>
      <w:r w:rsidR="008810DA">
        <w:rPr>
          <w:rFonts w:ascii="Helvetica" w:hAnsi="Helvetica"/>
          <w:color w:val="000000"/>
          <w:sz w:val="20"/>
          <w:szCs w:val="20"/>
        </w:rPr>
        <w:t xml:space="preserve">the </w:t>
      </w:r>
      <w:r w:rsidRPr="007A7393">
        <w:rPr>
          <w:rFonts w:ascii="Helvetica" w:hAnsi="Helvetica"/>
          <w:color w:val="000000"/>
          <w:sz w:val="20"/>
          <w:szCs w:val="20"/>
        </w:rPr>
        <w:t xml:space="preserve">Head of Marketing </w:t>
      </w:r>
      <w:r w:rsidR="003E0951">
        <w:rPr>
          <w:rFonts w:ascii="Helvetica" w:hAnsi="Helvetica"/>
          <w:color w:val="000000"/>
          <w:sz w:val="20"/>
          <w:szCs w:val="20"/>
        </w:rPr>
        <w:t xml:space="preserve">&amp; </w:t>
      </w:r>
      <w:r w:rsidRPr="007A7393">
        <w:rPr>
          <w:rFonts w:ascii="Helvetica" w:hAnsi="Helvetica"/>
          <w:color w:val="000000"/>
          <w:sz w:val="20"/>
          <w:szCs w:val="20"/>
        </w:rPr>
        <w:t>Communications</w:t>
      </w:r>
      <w:r w:rsidR="008810DA">
        <w:rPr>
          <w:rFonts w:ascii="Helvetica" w:hAnsi="Helvetica"/>
          <w:color w:val="000000"/>
          <w:sz w:val="20"/>
          <w:szCs w:val="20"/>
        </w:rPr>
        <w:t xml:space="preserve">, </w:t>
      </w:r>
      <w:r w:rsidR="00FD6613">
        <w:rPr>
          <w:rFonts w:ascii="Helvetica" w:hAnsi="Helvetica"/>
          <w:color w:val="000000"/>
          <w:sz w:val="20"/>
          <w:szCs w:val="20"/>
        </w:rPr>
        <w:t xml:space="preserve">Digital </w:t>
      </w:r>
      <w:r w:rsidR="003C3725" w:rsidRPr="007A7393">
        <w:rPr>
          <w:rFonts w:ascii="Helvetica" w:hAnsi="Helvetica"/>
          <w:color w:val="000000"/>
          <w:sz w:val="20"/>
          <w:szCs w:val="20"/>
        </w:rPr>
        <w:t>Market</w:t>
      </w:r>
      <w:r w:rsidR="008810DA">
        <w:rPr>
          <w:rFonts w:ascii="Helvetica" w:hAnsi="Helvetica"/>
          <w:color w:val="000000"/>
          <w:sz w:val="20"/>
          <w:szCs w:val="20"/>
        </w:rPr>
        <w:t xml:space="preserve">ing </w:t>
      </w:r>
      <w:r w:rsidR="003E0951">
        <w:rPr>
          <w:rFonts w:ascii="Helvetica" w:hAnsi="Helvetica"/>
          <w:color w:val="000000"/>
          <w:sz w:val="20"/>
          <w:szCs w:val="20"/>
        </w:rPr>
        <w:t xml:space="preserve">&amp; </w:t>
      </w:r>
      <w:r w:rsidR="008810DA">
        <w:rPr>
          <w:rFonts w:ascii="Helvetica" w:hAnsi="Helvetica"/>
          <w:color w:val="000000"/>
          <w:sz w:val="20"/>
          <w:szCs w:val="20"/>
        </w:rPr>
        <w:t xml:space="preserve">Communications Manager, </w:t>
      </w:r>
      <w:r w:rsidR="003C3725">
        <w:rPr>
          <w:rFonts w:ascii="Helvetica" w:hAnsi="Helvetica"/>
          <w:color w:val="000000"/>
          <w:sz w:val="20"/>
          <w:szCs w:val="20"/>
        </w:rPr>
        <w:t>and a second</w:t>
      </w:r>
      <w:r w:rsidR="003C3725" w:rsidRPr="007A7393">
        <w:rPr>
          <w:rFonts w:ascii="Helvetica" w:hAnsi="Helvetica"/>
          <w:color w:val="000000"/>
          <w:sz w:val="20"/>
          <w:szCs w:val="20"/>
        </w:rPr>
        <w:t xml:space="preserve"> Marketing</w:t>
      </w:r>
      <w:r w:rsidR="003E0951">
        <w:rPr>
          <w:rFonts w:ascii="Helvetica" w:hAnsi="Helvetica"/>
          <w:color w:val="000000"/>
          <w:sz w:val="20"/>
          <w:szCs w:val="20"/>
        </w:rPr>
        <w:t xml:space="preserve"> &amp;</w:t>
      </w:r>
      <w:r w:rsidR="003C3725" w:rsidRPr="007A7393">
        <w:rPr>
          <w:rFonts w:ascii="Helvetica" w:hAnsi="Helvetica"/>
          <w:color w:val="000000"/>
          <w:sz w:val="20"/>
          <w:szCs w:val="20"/>
        </w:rPr>
        <w:t xml:space="preserve"> Communications </w:t>
      </w:r>
      <w:r w:rsidR="008810DA">
        <w:rPr>
          <w:rFonts w:ascii="Helvetica" w:hAnsi="Helvetica"/>
          <w:color w:val="000000"/>
          <w:sz w:val="20"/>
          <w:szCs w:val="20"/>
        </w:rPr>
        <w:t xml:space="preserve">Coordinator, the </w:t>
      </w:r>
      <w:r w:rsidRPr="007A7393">
        <w:rPr>
          <w:rFonts w:ascii="Helvetica" w:hAnsi="Helvetica"/>
          <w:color w:val="000000"/>
          <w:sz w:val="20"/>
          <w:szCs w:val="20"/>
        </w:rPr>
        <w:t>role holder will use their knowledge of online and offline publicity platforms, advertising and other digital technologies to engage with a wide range of audiences and ensure maximum exposur</w:t>
      </w:r>
      <w:r w:rsidR="003C3725">
        <w:rPr>
          <w:rFonts w:ascii="Helvetica" w:hAnsi="Helvetica"/>
          <w:color w:val="000000"/>
          <w:sz w:val="20"/>
          <w:szCs w:val="20"/>
        </w:rPr>
        <w:t xml:space="preserve">e for </w:t>
      </w:r>
      <w:r w:rsidR="008810DA">
        <w:rPr>
          <w:rFonts w:ascii="Helvetica" w:hAnsi="Helvetica"/>
          <w:color w:val="000000"/>
          <w:sz w:val="20"/>
          <w:szCs w:val="20"/>
        </w:rPr>
        <w:t>Kings Place and its programme</w:t>
      </w:r>
    </w:p>
    <w:p w:rsidR="00FD6613" w:rsidRPr="00FD6613" w:rsidRDefault="00FD6613" w:rsidP="00D22D2E">
      <w:pPr>
        <w:rPr>
          <w:rFonts w:ascii="Helvetica" w:hAnsi="Helvetica" w:cs="Arial"/>
          <w:color w:val="993300"/>
          <w:sz w:val="10"/>
          <w:szCs w:val="10"/>
        </w:rPr>
      </w:pPr>
    </w:p>
    <w:p w:rsidR="00F16108" w:rsidRPr="00FD6613" w:rsidRDefault="008A7D8E" w:rsidP="00FD6613">
      <w:pPr>
        <w:spacing w:line="360" w:lineRule="auto"/>
        <w:rPr>
          <w:rFonts w:ascii="Helvetica" w:hAnsi="Helvetica" w:cs="Arial"/>
          <w:b/>
          <w:color w:val="ED1849"/>
          <w:sz w:val="20"/>
          <w:szCs w:val="20"/>
        </w:rPr>
      </w:pPr>
      <w:r w:rsidRPr="00FD6613">
        <w:rPr>
          <w:rFonts w:ascii="Helvetica" w:hAnsi="Helvetica" w:cs="Arial"/>
          <w:b/>
          <w:color w:val="ED1849"/>
          <w:sz w:val="20"/>
          <w:szCs w:val="20"/>
        </w:rPr>
        <w:t>Key Duties</w:t>
      </w:r>
    </w:p>
    <w:p w:rsidR="003C3725" w:rsidRPr="00C14C7F" w:rsidRDefault="007502C3" w:rsidP="007502C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with the Marketing t</w:t>
      </w:r>
      <w:r w:rsidR="008810DA" w:rsidRPr="00C14C7F">
        <w:rPr>
          <w:rFonts w:ascii="Arial" w:hAnsi="Arial" w:cs="Arial"/>
          <w:sz w:val="20"/>
          <w:szCs w:val="20"/>
        </w:rPr>
        <w:t>eam to execute, monitor and evaluate</w:t>
      </w:r>
      <w:r w:rsidR="007A7393" w:rsidRPr="00C14C7F">
        <w:rPr>
          <w:rFonts w:ascii="Arial" w:hAnsi="Arial" w:cs="Arial"/>
          <w:sz w:val="20"/>
          <w:szCs w:val="20"/>
        </w:rPr>
        <w:t xml:space="preserve"> strategic campaign plans by employing the full range of communication tools wi</w:t>
      </w:r>
      <w:r w:rsidR="008810DA" w:rsidRPr="00C14C7F">
        <w:rPr>
          <w:rFonts w:ascii="Arial" w:hAnsi="Arial" w:cs="Arial"/>
          <w:sz w:val="20"/>
          <w:szCs w:val="20"/>
        </w:rPr>
        <w:t>th a focus on digital marketing</w:t>
      </w:r>
    </w:p>
    <w:p w:rsidR="00FD6613" w:rsidRPr="00C14C7F" w:rsidRDefault="00CD7901" w:rsidP="007502C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14C7F">
        <w:rPr>
          <w:rFonts w:ascii="Arial" w:hAnsi="Arial" w:cs="Arial"/>
          <w:sz w:val="20"/>
          <w:szCs w:val="20"/>
        </w:rPr>
        <w:t xml:space="preserve">Promoting the Kings Place artistic programme </w:t>
      </w:r>
    </w:p>
    <w:p w:rsidR="003E0951" w:rsidRDefault="003E0951" w:rsidP="003E0951">
      <w:pPr>
        <w:rPr>
          <w:rFonts w:ascii="Arial" w:hAnsi="Arial" w:cs="Arial"/>
          <w:color w:val="FF0000"/>
          <w:sz w:val="20"/>
          <w:szCs w:val="20"/>
        </w:rPr>
      </w:pPr>
    </w:p>
    <w:p w:rsidR="003E0951" w:rsidRPr="00C14C7F" w:rsidRDefault="003E0951" w:rsidP="003E0951">
      <w:pPr>
        <w:rPr>
          <w:rFonts w:ascii="Arial" w:hAnsi="Arial" w:cs="Arial"/>
          <w:color w:val="FF0000"/>
          <w:sz w:val="20"/>
          <w:szCs w:val="20"/>
        </w:rPr>
      </w:pPr>
      <w:r w:rsidRPr="00C14C7F">
        <w:rPr>
          <w:rFonts w:ascii="Arial" w:hAnsi="Arial" w:cs="Arial"/>
          <w:color w:val="FF0000"/>
          <w:sz w:val="20"/>
          <w:szCs w:val="20"/>
        </w:rPr>
        <w:t>Social Media</w:t>
      </w:r>
    </w:p>
    <w:p w:rsidR="003E0951" w:rsidRPr="008542BC" w:rsidRDefault="003E0951" w:rsidP="003E0951">
      <w:pPr>
        <w:rPr>
          <w:rFonts w:ascii="Arial" w:hAnsi="Arial" w:cs="Arial"/>
          <w:sz w:val="20"/>
          <w:szCs w:val="20"/>
        </w:rPr>
      </w:pPr>
    </w:p>
    <w:p w:rsidR="003E0951" w:rsidRPr="00C14C7F" w:rsidRDefault="003E0951" w:rsidP="007502C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14C7F">
        <w:rPr>
          <w:rFonts w:ascii="Arial" w:hAnsi="Arial" w:cs="Arial"/>
          <w:sz w:val="20"/>
          <w:szCs w:val="20"/>
        </w:rPr>
        <w:t>Working with the Marketing team to develop a social media strategy around the Kings Place brand</w:t>
      </w:r>
    </w:p>
    <w:p w:rsidR="003E0951" w:rsidRPr="00C14C7F" w:rsidRDefault="003E0951" w:rsidP="007502C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14C7F">
        <w:rPr>
          <w:rFonts w:ascii="Arial" w:hAnsi="Arial" w:cs="Arial"/>
          <w:sz w:val="20"/>
          <w:szCs w:val="20"/>
        </w:rPr>
        <w:t>Utilising the Kings Place social media platforms effectively to engage</w:t>
      </w:r>
      <w:r w:rsidR="00144C70">
        <w:rPr>
          <w:rFonts w:ascii="Arial" w:hAnsi="Arial" w:cs="Arial"/>
          <w:sz w:val="20"/>
          <w:szCs w:val="20"/>
        </w:rPr>
        <w:t xml:space="preserve"> with new and existing audiences </w:t>
      </w:r>
      <w:r w:rsidRPr="00C14C7F">
        <w:rPr>
          <w:rFonts w:ascii="Arial" w:hAnsi="Arial" w:cs="Arial"/>
          <w:sz w:val="20"/>
          <w:szCs w:val="20"/>
        </w:rPr>
        <w:t>and promote Kings Place artistic events</w:t>
      </w:r>
    </w:p>
    <w:p w:rsidR="003E0951" w:rsidRPr="00C14C7F" w:rsidRDefault="003E0951" w:rsidP="007502C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14C7F">
        <w:rPr>
          <w:rFonts w:ascii="Arial" w:hAnsi="Arial" w:cs="Arial"/>
          <w:sz w:val="20"/>
          <w:szCs w:val="20"/>
        </w:rPr>
        <w:t xml:space="preserve">Creating fresh </w:t>
      </w:r>
      <w:r w:rsidR="00144C70">
        <w:rPr>
          <w:rFonts w:ascii="Arial" w:hAnsi="Arial" w:cs="Arial"/>
          <w:sz w:val="20"/>
          <w:szCs w:val="20"/>
        </w:rPr>
        <w:t xml:space="preserve">and creative </w:t>
      </w:r>
      <w:r w:rsidRPr="00C14C7F">
        <w:rPr>
          <w:rFonts w:ascii="Arial" w:hAnsi="Arial" w:cs="Arial"/>
          <w:sz w:val="20"/>
          <w:szCs w:val="20"/>
        </w:rPr>
        <w:t>content and scheduling posts and tweets</w:t>
      </w:r>
    </w:p>
    <w:p w:rsidR="003E0951" w:rsidRPr="00C14C7F" w:rsidRDefault="003E0951" w:rsidP="007502C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Identifying and engaging with new and niche audiences, fan communities and influencers</w:t>
      </w:r>
    </w:p>
    <w:p w:rsidR="003E0951" w:rsidRPr="00C14C7F" w:rsidRDefault="003E0951" w:rsidP="007502C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Reporting</w:t>
      </w:r>
      <w:r w:rsidRPr="00C14C7F">
        <w:rPr>
          <w:rFonts w:ascii="Arial" w:hAnsi="Arial" w:cs="Arial"/>
          <w:sz w:val="20"/>
          <w:szCs w:val="20"/>
        </w:rPr>
        <w:t xml:space="preserve"> on social media campaigns on a seasonal basis</w:t>
      </w:r>
    </w:p>
    <w:p w:rsidR="00C14C7F" w:rsidRDefault="00C14C7F" w:rsidP="00C14C7F">
      <w:pPr>
        <w:rPr>
          <w:rFonts w:ascii="Arial" w:hAnsi="Arial" w:cs="Arial"/>
          <w:sz w:val="20"/>
          <w:szCs w:val="20"/>
        </w:rPr>
      </w:pPr>
    </w:p>
    <w:p w:rsidR="00C14C7F" w:rsidRDefault="00C14C7F" w:rsidP="00C14C7F">
      <w:pPr>
        <w:rPr>
          <w:rFonts w:ascii="Arial" w:hAnsi="Arial" w:cs="Arial"/>
          <w:color w:val="ED1849"/>
          <w:sz w:val="20"/>
          <w:szCs w:val="20"/>
        </w:rPr>
      </w:pPr>
      <w:r w:rsidRPr="00C14C7F">
        <w:rPr>
          <w:rFonts w:ascii="Arial" w:hAnsi="Arial" w:cs="Arial"/>
          <w:color w:val="ED1849"/>
          <w:sz w:val="20"/>
          <w:szCs w:val="20"/>
        </w:rPr>
        <w:t>Digital Marketing</w:t>
      </w:r>
    </w:p>
    <w:p w:rsidR="00C14C7F" w:rsidRPr="00C14C7F" w:rsidRDefault="00C14C7F" w:rsidP="00C14C7F">
      <w:pPr>
        <w:rPr>
          <w:rFonts w:ascii="Arial" w:hAnsi="Arial" w:cs="Arial"/>
          <w:color w:val="ED1849"/>
          <w:sz w:val="20"/>
          <w:szCs w:val="20"/>
        </w:rPr>
      </w:pPr>
    </w:p>
    <w:p w:rsidR="00C14C7F" w:rsidRDefault="00C14C7F" w:rsidP="007502C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14C7F">
        <w:rPr>
          <w:rFonts w:ascii="Arial" w:hAnsi="Arial" w:cs="Arial"/>
          <w:sz w:val="20"/>
          <w:szCs w:val="20"/>
        </w:rPr>
        <w:t xml:space="preserve">To contribute to the </w:t>
      </w:r>
      <w:r w:rsidR="003E0951">
        <w:rPr>
          <w:rFonts w:ascii="Arial" w:hAnsi="Arial" w:cs="Arial"/>
          <w:sz w:val="20"/>
          <w:szCs w:val="20"/>
        </w:rPr>
        <w:t xml:space="preserve">development and </w:t>
      </w:r>
      <w:r w:rsidRPr="00C14C7F">
        <w:rPr>
          <w:rFonts w:ascii="Arial" w:hAnsi="Arial" w:cs="Arial"/>
          <w:sz w:val="20"/>
          <w:szCs w:val="20"/>
        </w:rPr>
        <w:t>implementation of strategies to develop and maximise Kings Place’s digital capacity</w:t>
      </w:r>
      <w:r w:rsidR="003E0951">
        <w:rPr>
          <w:rFonts w:ascii="Arial" w:hAnsi="Arial" w:cs="Arial"/>
          <w:sz w:val="20"/>
          <w:szCs w:val="20"/>
        </w:rPr>
        <w:t xml:space="preserve"> and achieve commercial targets</w:t>
      </w:r>
    </w:p>
    <w:p w:rsidR="003E0951" w:rsidRPr="00C14C7F" w:rsidRDefault="007502C3" w:rsidP="007502C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with the Marketing t</w:t>
      </w:r>
      <w:r w:rsidR="003E0951">
        <w:rPr>
          <w:rFonts w:ascii="Arial" w:hAnsi="Arial" w:cs="Arial"/>
          <w:sz w:val="20"/>
          <w:szCs w:val="20"/>
        </w:rPr>
        <w:t xml:space="preserve">eam on the </w:t>
      </w:r>
      <w:r w:rsidR="003E0951" w:rsidRPr="003E0951">
        <w:rPr>
          <w:rFonts w:ascii="Arial" w:hAnsi="Arial" w:cs="Arial"/>
          <w:sz w:val="20"/>
          <w:szCs w:val="20"/>
        </w:rPr>
        <w:t>digital marketing mix including email, social, SEO, PPC and paid content</w:t>
      </w:r>
    </w:p>
    <w:p w:rsidR="003E0951" w:rsidRPr="00C14C7F" w:rsidRDefault="003E0951" w:rsidP="007502C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14C7F">
        <w:rPr>
          <w:rFonts w:ascii="Arial" w:hAnsi="Arial" w:cs="Arial"/>
          <w:sz w:val="20"/>
          <w:szCs w:val="20"/>
        </w:rPr>
        <w:t>Ensuring all seasonal events are featured on the website by the agreed deadlines and kept up-to-date</w:t>
      </w:r>
    </w:p>
    <w:p w:rsidR="00C14C7F" w:rsidRPr="00C14C7F" w:rsidRDefault="00C14C7F" w:rsidP="007502C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14C7F">
        <w:rPr>
          <w:rFonts w:ascii="Arial" w:hAnsi="Arial" w:cs="Arial"/>
          <w:sz w:val="20"/>
          <w:szCs w:val="20"/>
        </w:rPr>
        <w:t>Supporting the Digital Marketing &amp; Communications Manager in implementing the ongoing development of the Kings Place website</w:t>
      </w:r>
    </w:p>
    <w:p w:rsidR="00C14C7F" w:rsidRPr="00C14C7F" w:rsidRDefault="00C14C7F" w:rsidP="007502C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14C7F">
        <w:rPr>
          <w:rFonts w:ascii="Arial" w:hAnsi="Arial" w:cs="Arial"/>
          <w:sz w:val="20"/>
          <w:szCs w:val="20"/>
        </w:rPr>
        <w:t>Working with the Visitor Services and Marketing Departments to ensure an effective online user journey and maintain good housekeeping of audience data</w:t>
      </w:r>
    </w:p>
    <w:p w:rsidR="00C14C7F" w:rsidRPr="00C14C7F" w:rsidRDefault="00C14C7F" w:rsidP="007502C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14C7F">
        <w:rPr>
          <w:rFonts w:ascii="Arial" w:hAnsi="Arial" w:cs="Arial"/>
          <w:sz w:val="20"/>
          <w:szCs w:val="20"/>
        </w:rPr>
        <w:t>Ensuring all general information on Kings Place is correct and up-to-date</w:t>
      </w:r>
    </w:p>
    <w:p w:rsidR="00C14C7F" w:rsidRPr="00C14C7F" w:rsidRDefault="00C14C7F" w:rsidP="007502C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14C7F">
        <w:rPr>
          <w:rFonts w:ascii="Arial" w:hAnsi="Arial" w:cs="Arial"/>
          <w:sz w:val="20"/>
          <w:szCs w:val="20"/>
        </w:rPr>
        <w:t>Liaising with the Box Office to ensure web complaints/suggestions are responded to in a timely manner</w:t>
      </w:r>
    </w:p>
    <w:p w:rsidR="00C14C7F" w:rsidRPr="003E0951" w:rsidRDefault="00C14C7F" w:rsidP="007502C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14C7F">
        <w:rPr>
          <w:rFonts w:ascii="Arial" w:hAnsi="Arial" w:cs="Arial"/>
          <w:sz w:val="20"/>
          <w:szCs w:val="20"/>
        </w:rPr>
        <w:t>Working with the Box Office to ensure the website’s integration with ticketing system Tessitura is operational</w:t>
      </w:r>
    </w:p>
    <w:p w:rsidR="00C14C7F" w:rsidRDefault="00C14C7F" w:rsidP="008542BC">
      <w:pPr>
        <w:rPr>
          <w:rFonts w:ascii="Arial" w:hAnsi="Arial" w:cs="Arial"/>
          <w:sz w:val="20"/>
          <w:szCs w:val="20"/>
        </w:rPr>
      </w:pPr>
    </w:p>
    <w:p w:rsidR="00C14C7F" w:rsidRPr="00C14C7F" w:rsidRDefault="00C14C7F" w:rsidP="008542BC">
      <w:pPr>
        <w:rPr>
          <w:rFonts w:ascii="Arial" w:hAnsi="Arial" w:cs="Arial"/>
          <w:color w:val="ED1849"/>
          <w:sz w:val="20"/>
          <w:szCs w:val="20"/>
        </w:rPr>
      </w:pPr>
      <w:r w:rsidRPr="00C14C7F">
        <w:rPr>
          <w:rFonts w:ascii="Arial" w:hAnsi="Arial" w:cs="Arial"/>
          <w:color w:val="ED1849"/>
          <w:sz w:val="20"/>
          <w:szCs w:val="20"/>
        </w:rPr>
        <w:t>Development and Production of Marketing Materials</w:t>
      </w:r>
    </w:p>
    <w:p w:rsidR="00C14C7F" w:rsidRPr="008542BC" w:rsidRDefault="00C14C7F" w:rsidP="008542BC">
      <w:pPr>
        <w:rPr>
          <w:rFonts w:ascii="Arial" w:hAnsi="Arial" w:cs="Arial"/>
          <w:sz w:val="20"/>
          <w:szCs w:val="20"/>
        </w:rPr>
      </w:pPr>
    </w:p>
    <w:p w:rsidR="008542BC" w:rsidRPr="007502C3" w:rsidRDefault="007A7393" w:rsidP="007502C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502C3">
        <w:rPr>
          <w:rFonts w:ascii="Arial" w:hAnsi="Arial" w:cs="Arial"/>
          <w:sz w:val="20"/>
          <w:szCs w:val="20"/>
        </w:rPr>
        <w:t>Attending marketing meetings and circulating minutes with clear action points</w:t>
      </w:r>
    </w:p>
    <w:p w:rsidR="008542BC" w:rsidRPr="007502C3" w:rsidRDefault="008542BC" w:rsidP="007502C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502C3">
        <w:rPr>
          <w:rFonts w:ascii="Arial" w:hAnsi="Arial" w:cs="Arial"/>
          <w:sz w:val="20"/>
          <w:szCs w:val="20"/>
        </w:rPr>
        <w:t xml:space="preserve">Creating </w:t>
      </w:r>
      <w:r w:rsidR="007A7393" w:rsidRPr="007502C3">
        <w:rPr>
          <w:rFonts w:ascii="Arial" w:hAnsi="Arial" w:cs="Arial"/>
          <w:sz w:val="20"/>
          <w:szCs w:val="20"/>
        </w:rPr>
        <w:t>effective campaign timeline</w:t>
      </w:r>
      <w:r w:rsidRPr="007502C3">
        <w:rPr>
          <w:rFonts w:ascii="Arial" w:hAnsi="Arial" w:cs="Arial"/>
          <w:sz w:val="20"/>
          <w:szCs w:val="20"/>
        </w:rPr>
        <w:t>s</w:t>
      </w:r>
      <w:r w:rsidR="007A7393" w:rsidRPr="007502C3">
        <w:rPr>
          <w:rFonts w:ascii="Arial" w:hAnsi="Arial" w:cs="Arial"/>
          <w:sz w:val="20"/>
          <w:szCs w:val="20"/>
        </w:rPr>
        <w:t xml:space="preserve"> and ensuring the timely delivery of the tasks</w:t>
      </w:r>
    </w:p>
    <w:p w:rsidR="008542BC" w:rsidRPr="007502C3" w:rsidRDefault="007A7393" w:rsidP="007502C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502C3">
        <w:rPr>
          <w:rFonts w:ascii="Arial" w:hAnsi="Arial" w:cs="Arial"/>
          <w:sz w:val="20"/>
          <w:szCs w:val="20"/>
        </w:rPr>
        <w:t>Commissioning, supervising and monitoring the work of external suppliers, including designers, printers, agencies and consultants</w:t>
      </w:r>
    </w:p>
    <w:p w:rsidR="008542BC" w:rsidRPr="007502C3" w:rsidRDefault="007A7393" w:rsidP="007502C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502C3">
        <w:rPr>
          <w:rFonts w:ascii="Arial" w:hAnsi="Arial" w:cs="Arial"/>
          <w:sz w:val="20"/>
          <w:szCs w:val="20"/>
        </w:rPr>
        <w:lastRenderedPageBreak/>
        <w:t>Liaising with curators, artist managers and/or performers throughout the campaign</w:t>
      </w:r>
    </w:p>
    <w:p w:rsidR="008542BC" w:rsidRPr="007502C3" w:rsidRDefault="007A7393" w:rsidP="007502C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502C3">
        <w:rPr>
          <w:rFonts w:ascii="Arial" w:hAnsi="Arial" w:cs="Arial"/>
          <w:sz w:val="20"/>
          <w:szCs w:val="20"/>
        </w:rPr>
        <w:t>Writing and repurposing marketing copy with a creative flair</w:t>
      </w:r>
    </w:p>
    <w:p w:rsidR="008542BC" w:rsidRPr="007502C3" w:rsidRDefault="007A7393" w:rsidP="007502C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502C3">
        <w:rPr>
          <w:rFonts w:ascii="Arial" w:hAnsi="Arial" w:cs="Arial"/>
          <w:sz w:val="20"/>
          <w:szCs w:val="20"/>
        </w:rPr>
        <w:t>Liaising with design agencies / free-lance designers on required projects (e.g. flyers, posters, advertisements) and designing marketing materials in-house when necessary</w:t>
      </w:r>
    </w:p>
    <w:p w:rsidR="008542BC" w:rsidRPr="007502C3" w:rsidRDefault="007A7393" w:rsidP="007502C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502C3">
        <w:rPr>
          <w:rFonts w:ascii="Arial" w:hAnsi="Arial" w:cs="Arial"/>
          <w:sz w:val="20"/>
          <w:szCs w:val="20"/>
        </w:rPr>
        <w:t>Organising the distribution of printed publicity materials</w:t>
      </w:r>
    </w:p>
    <w:p w:rsidR="008542BC" w:rsidRPr="007502C3" w:rsidRDefault="007A7393" w:rsidP="007502C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502C3">
        <w:rPr>
          <w:rFonts w:ascii="Arial" w:hAnsi="Arial" w:cs="Arial"/>
          <w:sz w:val="20"/>
          <w:szCs w:val="20"/>
        </w:rPr>
        <w:t>Proof-reading all Kings Place-related material, produced internally or externally</w:t>
      </w:r>
    </w:p>
    <w:p w:rsidR="008542BC" w:rsidRPr="007502C3" w:rsidRDefault="007A7393" w:rsidP="007502C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502C3">
        <w:rPr>
          <w:rFonts w:ascii="Arial" w:hAnsi="Arial" w:cs="Arial"/>
          <w:sz w:val="20"/>
          <w:szCs w:val="20"/>
        </w:rPr>
        <w:t>Planning, implementing and monitoring effectiveness of online listings</w:t>
      </w:r>
    </w:p>
    <w:p w:rsidR="00CD7901" w:rsidRPr="007502C3" w:rsidRDefault="008542BC" w:rsidP="007502C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502C3">
        <w:rPr>
          <w:rFonts w:ascii="Arial" w:hAnsi="Arial" w:cs="Arial"/>
          <w:sz w:val="20"/>
          <w:szCs w:val="20"/>
        </w:rPr>
        <w:t>C</w:t>
      </w:r>
      <w:r w:rsidR="007A7393" w:rsidRPr="007502C3">
        <w:rPr>
          <w:rFonts w:ascii="Arial" w:hAnsi="Arial" w:cs="Arial"/>
          <w:sz w:val="20"/>
          <w:szCs w:val="20"/>
        </w:rPr>
        <w:t>ompiling marketing data and audience survey results and interpreting them in line with campaign goals</w:t>
      </w:r>
    </w:p>
    <w:p w:rsidR="003E0951" w:rsidRPr="007502C3" w:rsidRDefault="003E0951" w:rsidP="007502C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502C3">
        <w:rPr>
          <w:rFonts w:ascii="Arial" w:hAnsi="Arial" w:cs="Arial"/>
          <w:sz w:val="20"/>
          <w:szCs w:val="20"/>
        </w:rPr>
        <w:t xml:space="preserve">Coordinating the venue’s print production activities, including the production of the twice-yearly What’s On Guide and the dedicated brochure for its annual series, </w:t>
      </w:r>
      <w:r w:rsidRPr="007502C3">
        <w:rPr>
          <w:rFonts w:ascii="Arial" w:hAnsi="Arial" w:cs="Arial"/>
          <w:i/>
          <w:sz w:val="20"/>
          <w:szCs w:val="20"/>
        </w:rPr>
        <w:t>Unwrapped</w:t>
      </w:r>
    </w:p>
    <w:p w:rsidR="00C14C7F" w:rsidRDefault="00C14C7F" w:rsidP="008542BC">
      <w:pPr>
        <w:rPr>
          <w:rFonts w:ascii="Arial" w:hAnsi="Arial" w:cs="Arial"/>
          <w:sz w:val="20"/>
          <w:szCs w:val="20"/>
        </w:rPr>
      </w:pPr>
    </w:p>
    <w:p w:rsidR="00733916" w:rsidRPr="00FD6613" w:rsidRDefault="00733916" w:rsidP="008542BC">
      <w:pPr>
        <w:rPr>
          <w:rFonts w:cs="Arial"/>
          <w:sz w:val="10"/>
          <w:szCs w:val="10"/>
        </w:rPr>
      </w:pPr>
    </w:p>
    <w:p w:rsidR="00C8598F" w:rsidRPr="00733916" w:rsidRDefault="00C8598F" w:rsidP="00C8598F">
      <w:pPr>
        <w:spacing w:line="360" w:lineRule="auto"/>
        <w:rPr>
          <w:rFonts w:ascii="Helvetica" w:hAnsi="Helvetica" w:cs="Arial"/>
          <w:b/>
          <w:color w:val="ED1849"/>
          <w:sz w:val="20"/>
          <w:szCs w:val="20"/>
        </w:rPr>
      </w:pPr>
      <w:r w:rsidRPr="00733916">
        <w:rPr>
          <w:rFonts w:ascii="Helvetica" w:hAnsi="Helvetica" w:cs="Arial"/>
          <w:b/>
          <w:color w:val="ED1849"/>
          <w:sz w:val="20"/>
          <w:szCs w:val="20"/>
        </w:rPr>
        <w:t>Additional Duties</w:t>
      </w:r>
    </w:p>
    <w:p w:rsidR="007A7393" w:rsidRPr="007A7393" w:rsidRDefault="007A7393" w:rsidP="007502C3">
      <w:pPr>
        <w:pStyle w:val="ListParagraph"/>
        <w:numPr>
          <w:ilvl w:val="0"/>
          <w:numId w:val="2"/>
        </w:numPr>
        <w:ind w:left="714" w:hanging="357"/>
        <w:rPr>
          <w:rFonts w:ascii="Helvetica" w:hAnsi="Helvetica"/>
          <w:color w:val="000000"/>
          <w:sz w:val="20"/>
          <w:szCs w:val="20"/>
        </w:rPr>
      </w:pPr>
      <w:r w:rsidRPr="007A7393">
        <w:rPr>
          <w:rFonts w:ascii="Helvetica" w:hAnsi="Helvetica"/>
          <w:color w:val="000000"/>
          <w:sz w:val="20"/>
          <w:szCs w:val="20"/>
        </w:rPr>
        <w:t>To act as the brand guardian, ensuring that the Kings Place brand identity is maintained across the organisation and on external platforms at all times</w:t>
      </w:r>
    </w:p>
    <w:p w:rsidR="007A7393" w:rsidRPr="007A7393" w:rsidRDefault="007A7393" w:rsidP="007502C3">
      <w:pPr>
        <w:pStyle w:val="ListParagraph"/>
        <w:numPr>
          <w:ilvl w:val="0"/>
          <w:numId w:val="2"/>
        </w:numPr>
        <w:ind w:left="714" w:hanging="357"/>
        <w:rPr>
          <w:rFonts w:ascii="Helvetica" w:hAnsi="Helvetica"/>
          <w:color w:val="000000"/>
          <w:sz w:val="20"/>
          <w:szCs w:val="20"/>
        </w:rPr>
      </w:pPr>
      <w:r w:rsidRPr="007A7393">
        <w:rPr>
          <w:rFonts w:ascii="Helvetica" w:hAnsi="Helvetica"/>
          <w:color w:val="000000"/>
          <w:sz w:val="20"/>
          <w:szCs w:val="20"/>
        </w:rPr>
        <w:t>To prepare reports and provide data, statist</w:t>
      </w:r>
      <w:r w:rsidR="007502C3">
        <w:rPr>
          <w:rFonts w:ascii="Helvetica" w:hAnsi="Helvetica"/>
          <w:color w:val="000000"/>
          <w:sz w:val="20"/>
          <w:szCs w:val="20"/>
        </w:rPr>
        <w:t xml:space="preserve">ics and commentary as required </w:t>
      </w:r>
    </w:p>
    <w:p w:rsidR="007A7393" w:rsidRPr="007A7393" w:rsidRDefault="007A7393" w:rsidP="007502C3">
      <w:pPr>
        <w:pStyle w:val="ListParagraph"/>
        <w:numPr>
          <w:ilvl w:val="0"/>
          <w:numId w:val="2"/>
        </w:numPr>
        <w:ind w:left="714" w:hanging="357"/>
        <w:rPr>
          <w:rFonts w:ascii="Helvetica" w:hAnsi="Helvetica"/>
          <w:color w:val="000000"/>
          <w:sz w:val="20"/>
          <w:szCs w:val="20"/>
        </w:rPr>
      </w:pPr>
      <w:r w:rsidRPr="007A7393">
        <w:rPr>
          <w:rFonts w:ascii="Helvetica" w:hAnsi="Helvetica"/>
          <w:color w:val="000000"/>
          <w:sz w:val="20"/>
          <w:szCs w:val="20"/>
        </w:rPr>
        <w:t>To undertake the maintenance of the marketing archive and image files</w:t>
      </w:r>
    </w:p>
    <w:p w:rsidR="007A7393" w:rsidRPr="007A7393" w:rsidRDefault="007A7393" w:rsidP="007502C3">
      <w:pPr>
        <w:pStyle w:val="ListParagraph"/>
        <w:numPr>
          <w:ilvl w:val="0"/>
          <w:numId w:val="2"/>
        </w:numPr>
        <w:ind w:left="714" w:hanging="357"/>
        <w:rPr>
          <w:rFonts w:ascii="Helvetica" w:hAnsi="Helvetica"/>
          <w:color w:val="000000"/>
          <w:sz w:val="20"/>
          <w:szCs w:val="20"/>
        </w:rPr>
      </w:pPr>
      <w:r w:rsidRPr="007A7393">
        <w:rPr>
          <w:rFonts w:ascii="Helvetica" w:hAnsi="Helvetica"/>
          <w:color w:val="000000"/>
          <w:sz w:val="20"/>
          <w:szCs w:val="20"/>
        </w:rPr>
        <w:t>To undertake the day-to-day supervision of work placements within the department</w:t>
      </w:r>
    </w:p>
    <w:p w:rsidR="007A7393" w:rsidRPr="007A7393" w:rsidRDefault="007A7393" w:rsidP="007502C3">
      <w:pPr>
        <w:pStyle w:val="ListParagraph"/>
        <w:numPr>
          <w:ilvl w:val="0"/>
          <w:numId w:val="2"/>
        </w:numPr>
        <w:ind w:left="714" w:hanging="357"/>
        <w:rPr>
          <w:rFonts w:ascii="Helvetica" w:hAnsi="Helvetica"/>
          <w:color w:val="000000"/>
          <w:sz w:val="20"/>
          <w:szCs w:val="20"/>
        </w:rPr>
      </w:pPr>
      <w:r w:rsidRPr="007A7393">
        <w:rPr>
          <w:rFonts w:ascii="Helvetica" w:hAnsi="Helvetica"/>
          <w:color w:val="000000"/>
          <w:sz w:val="20"/>
          <w:szCs w:val="20"/>
        </w:rPr>
        <w:t xml:space="preserve">Support the </w:t>
      </w:r>
      <w:r w:rsidR="007502C3">
        <w:rPr>
          <w:rFonts w:ascii="Helvetica" w:hAnsi="Helvetica"/>
          <w:color w:val="000000"/>
          <w:sz w:val="20"/>
          <w:szCs w:val="20"/>
        </w:rPr>
        <w:t>Digital Marketing &amp; Communications Manager</w:t>
      </w:r>
      <w:r w:rsidRPr="007A7393">
        <w:rPr>
          <w:rFonts w:ascii="Helvetica" w:hAnsi="Helvetica"/>
          <w:color w:val="000000"/>
          <w:sz w:val="20"/>
          <w:szCs w:val="20"/>
        </w:rPr>
        <w:t xml:space="preserve"> as and when required</w:t>
      </w:r>
    </w:p>
    <w:p w:rsidR="007A7393" w:rsidRPr="007A7393" w:rsidRDefault="007A7393" w:rsidP="007502C3">
      <w:pPr>
        <w:pStyle w:val="ListParagraph"/>
        <w:numPr>
          <w:ilvl w:val="0"/>
          <w:numId w:val="2"/>
        </w:numPr>
        <w:ind w:left="714" w:hanging="357"/>
        <w:rPr>
          <w:rFonts w:ascii="Helvetica" w:hAnsi="Helvetica"/>
          <w:color w:val="000000"/>
          <w:sz w:val="20"/>
          <w:szCs w:val="20"/>
        </w:rPr>
      </w:pPr>
      <w:r w:rsidRPr="007A7393">
        <w:rPr>
          <w:rFonts w:ascii="Helvetica" w:hAnsi="Helvetica"/>
          <w:color w:val="000000"/>
          <w:sz w:val="20"/>
          <w:szCs w:val="20"/>
        </w:rPr>
        <w:t>Comply with the KPMF equal opportunities and health and safety policies</w:t>
      </w:r>
    </w:p>
    <w:p w:rsidR="002275F0" w:rsidRPr="002275F0" w:rsidRDefault="007A7393" w:rsidP="007502C3">
      <w:pPr>
        <w:pStyle w:val="ListParagraph"/>
        <w:numPr>
          <w:ilvl w:val="0"/>
          <w:numId w:val="2"/>
        </w:numPr>
        <w:ind w:left="714" w:hanging="357"/>
        <w:rPr>
          <w:rFonts w:ascii="Helvetica" w:hAnsi="Helvetica" w:cs="Arial"/>
          <w:sz w:val="20"/>
          <w:szCs w:val="20"/>
        </w:rPr>
      </w:pPr>
      <w:r w:rsidRPr="007A7393">
        <w:rPr>
          <w:rFonts w:ascii="Helvetica" w:hAnsi="Helvetica"/>
          <w:color w:val="000000"/>
          <w:sz w:val="20"/>
          <w:szCs w:val="20"/>
        </w:rPr>
        <w:t>Undertake any other duties as required as appropriate to the grade and role of the post</w:t>
      </w:r>
    </w:p>
    <w:p w:rsidR="002275F0" w:rsidRPr="00FD6613" w:rsidRDefault="002275F0" w:rsidP="002275F0">
      <w:pPr>
        <w:spacing w:line="360" w:lineRule="auto"/>
        <w:rPr>
          <w:rFonts w:ascii="Helvetica" w:hAnsi="Helvetica" w:cs="Arial"/>
          <w:b/>
          <w:color w:val="ED1849"/>
          <w:sz w:val="10"/>
          <w:szCs w:val="10"/>
        </w:rPr>
      </w:pPr>
    </w:p>
    <w:p w:rsidR="002275F0" w:rsidRPr="002275F0" w:rsidRDefault="002275F0" w:rsidP="002275F0">
      <w:pPr>
        <w:spacing w:line="360" w:lineRule="auto"/>
        <w:rPr>
          <w:rFonts w:ascii="Helvetica" w:hAnsi="Helvetica" w:cs="Arial"/>
          <w:b/>
          <w:color w:val="ED1849"/>
          <w:sz w:val="20"/>
          <w:szCs w:val="20"/>
        </w:rPr>
      </w:pPr>
      <w:r>
        <w:rPr>
          <w:rFonts w:ascii="Helvetica" w:hAnsi="Helvetica" w:cs="Arial"/>
          <w:b/>
          <w:color w:val="ED1849"/>
          <w:sz w:val="20"/>
          <w:szCs w:val="20"/>
        </w:rPr>
        <w:t>Requirements</w:t>
      </w:r>
    </w:p>
    <w:p w:rsidR="002275F0" w:rsidRPr="002275F0" w:rsidRDefault="007A7393" w:rsidP="007502C3">
      <w:pPr>
        <w:pStyle w:val="ListParagraph"/>
        <w:numPr>
          <w:ilvl w:val="0"/>
          <w:numId w:val="2"/>
        </w:numPr>
        <w:ind w:left="714" w:hanging="357"/>
        <w:rPr>
          <w:rFonts w:ascii="Helvetica" w:hAnsi="Helvetica" w:cs="Arial"/>
          <w:sz w:val="20"/>
          <w:szCs w:val="20"/>
        </w:rPr>
      </w:pPr>
      <w:r w:rsidRPr="002275F0">
        <w:rPr>
          <w:rFonts w:ascii="Helvetica" w:hAnsi="Helvetica"/>
          <w:color w:val="000000"/>
          <w:sz w:val="20"/>
          <w:szCs w:val="20"/>
        </w:rPr>
        <w:t>Suitable digital marketing experience, preferably in the arts, culture or not-for-profit sector</w:t>
      </w:r>
    </w:p>
    <w:p w:rsidR="007502C3" w:rsidRPr="007502C3" w:rsidRDefault="007502C3" w:rsidP="007502C3">
      <w:pPr>
        <w:pStyle w:val="ListParagraph"/>
        <w:numPr>
          <w:ilvl w:val="0"/>
          <w:numId w:val="2"/>
        </w:numPr>
        <w:ind w:left="714" w:hanging="357"/>
        <w:rPr>
          <w:rFonts w:ascii="Helvetica" w:hAnsi="Helvetica" w:cs="Arial"/>
          <w:sz w:val="20"/>
          <w:szCs w:val="20"/>
        </w:rPr>
      </w:pPr>
      <w:r w:rsidRPr="002275F0">
        <w:rPr>
          <w:rFonts w:ascii="Helvetica" w:hAnsi="Helvetica"/>
          <w:sz w:val="20"/>
          <w:szCs w:val="20"/>
        </w:rPr>
        <w:t>Passion and enthusiasm for digital marketing</w:t>
      </w:r>
    </w:p>
    <w:p w:rsidR="00537837" w:rsidRPr="00537837" w:rsidRDefault="00537837" w:rsidP="00537837">
      <w:pPr>
        <w:numPr>
          <w:ilvl w:val="0"/>
          <w:numId w:val="2"/>
        </w:numPr>
        <w:rPr>
          <w:rFonts w:ascii="Helvetica" w:hAnsi="Helvetica" w:cs="Helvetica"/>
          <w:sz w:val="20"/>
          <w:szCs w:val="20"/>
        </w:rPr>
      </w:pPr>
      <w:r w:rsidRPr="00124C5B">
        <w:rPr>
          <w:rFonts w:ascii="Helvetica" w:hAnsi="Helvetica" w:cs="Helvetica"/>
          <w:sz w:val="20"/>
          <w:szCs w:val="20"/>
        </w:rPr>
        <w:t>Good knowledge of digital marketing channels incl</w:t>
      </w:r>
      <w:r>
        <w:rPr>
          <w:rFonts w:ascii="Helvetica" w:hAnsi="Helvetica" w:cs="Helvetica"/>
          <w:sz w:val="20"/>
          <w:szCs w:val="20"/>
        </w:rPr>
        <w:t>uding email, social – organic and paid search, SEO,</w:t>
      </w:r>
      <w:r w:rsidRPr="00124C5B">
        <w:rPr>
          <w:rFonts w:ascii="Helvetica" w:hAnsi="Helvetica" w:cs="Helvetica"/>
          <w:sz w:val="20"/>
          <w:szCs w:val="20"/>
        </w:rPr>
        <w:t xml:space="preserve"> affiliates</w:t>
      </w:r>
      <w:r>
        <w:rPr>
          <w:rFonts w:ascii="Helvetica" w:hAnsi="Helvetica" w:cs="Helvetica"/>
          <w:sz w:val="20"/>
          <w:szCs w:val="20"/>
        </w:rPr>
        <w:t xml:space="preserve"> and paid social promotions</w:t>
      </w:r>
    </w:p>
    <w:p w:rsidR="007502C3" w:rsidRPr="00537837" w:rsidRDefault="007502C3" w:rsidP="007502C3">
      <w:pPr>
        <w:pStyle w:val="ListParagraph"/>
        <w:numPr>
          <w:ilvl w:val="0"/>
          <w:numId w:val="2"/>
        </w:numPr>
        <w:ind w:left="714" w:hanging="357"/>
        <w:rPr>
          <w:rFonts w:ascii="Helvetica" w:hAnsi="Helvetica" w:cs="Arial"/>
          <w:sz w:val="20"/>
          <w:szCs w:val="20"/>
        </w:rPr>
      </w:pPr>
      <w:r>
        <w:rPr>
          <w:rFonts w:ascii="Helvetica" w:hAnsi="Helvetica"/>
          <w:sz w:val="20"/>
          <w:szCs w:val="20"/>
        </w:rPr>
        <w:t>Proven track record of effective social media management</w:t>
      </w:r>
    </w:p>
    <w:p w:rsidR="002275F0" w:rsidRPr="002275F0" w:rsidRDefault="007A7393" w:rsidP="007502C3">
      <w:pPr>
        <w:pStyle w:val="ListParagraph"/>
        <w:numPr>
          <w:ilvl w:val="0"/>
          <w:numId w:val="2"/>
        </w:numPr>
        <w:ind w:left="714" w:hanging="357"/>
        <w:rPr>
          <w:rFonts w:ascii="Helvetica" w:hAnsi="Helvetica" w:cs="Arial"/>
          <w:sz w:val="20"/>
          <w:szCs w:val="20"/>
        </w:rPr>
      </w:pPr>
      <w:r w:rsidRPr="002275F0">
        <w:rPr>
          <w:rFonts w:ascii="Helvetica" w:hAnsi="Helvetica"/>
          <w:sz w:val="20"/>
          <w:szCs w:val="20"/>
        </w:rPr>
        <w:t>A general understanding of the cultural landscape of London</w:t>
      </w:r>
    </w:p>
    <w:p w:rsidR="002275F0" w:rsidRPr="007502C3" w:rsidRDefault="007A7393" w:rsidP="007502C3">
      <w:pPr>
        <w:pStyle w:val="ListParagraph"/>
        <w:numPr>
          <w:ilvl w:val="0"/>
          <w:numId w:val="2"/>
        </w:numPr>
        <w:ind w:left="714" w:hanging="357"/>
        <w:rPr>
          <w:rFonts w:ascii="Helvetica" w:hAnsi="Helvetica" w:cs="Arial"/>
          <w:sz w:val="20"/>
          <w:szCs w:val="20"/>
        </w:rPr>
      </w:pPr>
      <w:r w:rsidRPr="002275F0">
        <w:rPr>
          <w:rFonts w:ascii="Helvetica" w:hAnsi="Helvetica"/>
          <w:sz w:val="20"/>
          <w:szCs w:val="20"/>
        </w:rPr>
        <w:t>Previous experience in working with a CMS</w:t>
      </w:r>
    </w:p>
    <w:p w:rsidR="002275F0" w:rsidRPr="002275F0" w:rsidRDefault="007A7393" w:rsidP="007502C3">
      <w:pPr>
        <w:pStyle w:val="ListParagraph"/>
        <w:numPr>
          <w:ilvl w:val="0"/>
          <w:numId w:val="2"/>
        </w:numPr>
        <w:ind w:left="714" w:hanging="357"/>
        <w:rPr>
          <w:rFonts w:ascii="Helvetica" w:hAnsi="Helvetica" w:cs="Arial"/>
          <w:sz w:val="20"/>
          <w:szCs w:val="20"/>
        </w:rPr>
      </w:pPr>
      <w:r w:rsidRPr="002275F0">
        <w:rPr>
          <w:rFonts w:ascii="Helvetica" w:hAnsi="Helvetica"/>
          <w:sz w:val="20"/>
          <w:szCs w:val="20"/>
        </w:rPr>
        <w:t>An understanding of design and layout software: Adobe Creative Suite (Photoshop, InDesign, Illustrator)</w:t>
      </w:r>
    </w:p>
    <w:p w:rsidR="002275F0" w:rsidRPr="002275F0" w:rsidRDefault="007A7393" w:rsidP="007502C3">
      <w:pPr>
        <w:pStyle w:val="ListParagraph"/>
        <w:numPr>
          <w:ilvl w:val="0"/>
          <w:numId w:val="2"/>
        </w:numPr>
        <w:ind w:left="714" w:hanging="357"/>
        <w:rPr>
          <w:rFonts w:ascii="Helvetica" w:hAnsi="Helvetica" w:cs="Arial"/>
          <w:sz w:val="20"/>
          <w:szCs w:val="20"/>
        </w:rPr>
      </w:pPr>
      <w:r w:rsidRPr="002275F0">
        <w:rPr>
          <w:rFonts w:ascii="Helvetica" w:hAnsi="Helvetica"/>
          <w:sz w:val="20"/>
          <w:szCs w:val="20"/>
        </w:rPr>
        <w:t>Excellent IT skills, including Word, Excel &amp; PowerPoint</w:t>
      </w:r>
    </w:p>
    <w:p w:rsidR="002275F0" w:rsidRPr="007502C3" w:rsidRDefault="007A7393" w:rsidP="007502C3">
      <w:pPr>
        <w:pStyle w:val="ListParagraph"/>
        <w:numPr>
          <w:ilvl w:val="0"/>
          <w:numId w:val="2"/>
        </w:numPr>
        <w:ind w:left="714" w:hanging="357"/>
        <w:rPr>
          <w:rFonts w:ascii="Helvetica" w:hAnsi="Helvetica" w:cs="Arial"/>
          <w:sz w:val="20"/>
          <w:szCs w:val="20"/>
        </w:rPr>
      </w:pPr>
      <w:r w:rsidRPr="002275F0">
        <w:rPr>
          <w:rFonts w:ascii="Helvetica" w:hAnsi="Helvetica"/>
          <w:sz w:val="20"/>
          <w:szCs w:val="20"/>
        </w:rPr>
        <w:t>Basic HTML coding skills would be preferable</w:t>
      </w:r>
    </w:p>
    <w:p w:rsidR="002275F0" w:rsidRPr="002275F0" w:rsidRDefault="007A7393" w:rsidP="007502C3">
      <w:pPr>
        <w:pStyle w:val="ListParagraph"/>
        <w:numPr>
          <w:ilvl w:val="0"/>
          <w:numId w:val="2"/>
        </w:numPr>
        <w:ind w:left="714" w:hanging="357"/>
        <w:rPr>
          <w:rFonts w:ascii="Helvetica" w:hAnsi="Helvetica" w:cs="Arial"/>
          <w:sz w:val="20"/>
          <w:szCs w:val="20"/>
        </w:rPr>
      </w:pPr>
      <w:r w:rsidRPr="002275F0">
        <w:rPr>
          <w:rFonts w:ascii="Helvetica" w:hAnsi="Helvetica"/>
          <w:sz w:val="20"/>
          <w:szCs w:val="20"/>
        </w:rPr>
        <w:t>Refined copywriting skills</w:t>
      </w:r>
    </w:p>
    <w:p w:rsidR="002275F0" w:rsidRPr="002275F0" w:rsidRDefault="007A7393" w:rsidP="007502C3">
      <w:pPr>
        <w:pStyle w:val="ListParagraph"/>
        <w:numPr>
          <w:ilvl w:val="0"/>
          <w:numId w:val="2"/>
        </w:numPr>
        <w:ind w:left="714" w:hanging="357"/>
        <w:rPr>
          <w:rFonts w:ascii="Helvetica" w:hAnsi="Helvetica" w:cs="Arial"/>
          <w:sz w:val="20"/>
          <w:szCs w:val="20"/>
        </w:rPr>
      </w:pPr>
      <w:r w:rsidRPr="002275F0">
        <w:rPr>
          <w:rFonts w:ascii="Helvetica" w:hAnsi="Helvetica"/>
          <w:sz w:val="20"/>
          <w:szCs w:val="20"/>
        </w:rPr>
        <w:t>Good negotiation skills</w:t>
      </w:r>
    </w:p>
    <w:p w:rsidR="002275F0" w:rsidRPr="002275F0" w:rsidRDefault="007A7393" w:rsidP="007502C3">
      <w:pPr>
        <w:pStyle w:val="ListParagraph"/>
        <w:numPr>
          <w:ilvl w:val="0"/>
          <w:numId w:val="2"/>
        </w:numPr>
        <w:ind w:left="714" w:hanging="357"/>
        <w:rPr>
          <w:rFonts w:ascii="Helvetica" w:hAnsi="Helvetica" w:cs="Arial"/>
          <w:sz w:val="20"/>
          <w:szCs w:val="20"/>
        </w:rPr>
      </w:pPr>
      <w:r w:rsidRPr="002275F0">
        <w:rPr>
          <w:rFonts w:ascii="Helvetica" w:hAnsi="Helvetica"/>
          <w:sz w:val="20"/>
          <w:szCs w:val="20"/>
        </w:rPr>
        <w:t>Educated to degree level or above</w:t>
      </w:r>
    </w:p>
    <w:p w:rsidR="002275F0" w:rsidRPr="002275F0" w:rsidRDefault="007A7393" w:rsidP="007502C3">
      <w:pPr>
        <w:pStyle w:val="ListParagraph"/>
        <w:numPr>
          <w:ilvl w:val="0"/>
          <w:numId w:val="2"/>
        </w:numPr>
        <w:ind w:left="714" w:hanging="357"/>
        <w:rPr>
          <w:rFonts w:ascii="Helvetica" w:hAnsi="Helvetica" w:cs="Arial"/>
          <w:sz w:val="20"/>
          <w:szCs w:val="20"/>
        </w:rPr>
      </w:pPr>
      <w:r w:rsidRPr="002275F0">
        <w:rPr>
          <w:rFonts w:ascii="Helvetica" w:hAnsi="Helvetica"/>
          <w:sz w:val="20"/>
          <w:szCs w:val="20"/>
        </w:rPr>
        <w:t>Excellent verbal and written communication skills</w:t>
      </w:r>
    </w:p>
    <w:p w:rsidR="002275F0" w:rsidRPr="002275F0" w:rsidRDefault="007A7393" w:rsidP="007502C3">
      <w:pPr>
        <w:pStyle w:val="ListParagraph"/>
        <w:numPr>
          <w:ilvl w:val="0"/>
          <w:numId w:val="2"/>
        </w:numPr>
        <w:ind w:left="714" w:hanging="357"/>
        <w:rPr>
          <w:rFonts w:ascii="Helvetica" w:hAnsi="Helvetica" w:cs="Arial"/>
          <w:sz w:val="20"/>
          <w:szCs w:val="20"/>
        </w:rPr>
      </w:pPr>
      <w:r w:rsidRPr="002275F0">
        <w:rPr>
          <w:rFonts w:ascii="Helvetica" w:hAnsi="Helvetica"/>
          <w:sz w:val="20"/>
          <w:szCs w:val="20"/>
        </w:rPr>
        <w:t>Excellent organisational and coordinative skills</w:t>
      </w:r>
    </w:p>
    <w:p w:rsidR="00FB76A2" w:rsidRPr="00720F70" w:rsidRDefault="007A7393" w:rsidP="007502C3">
      <w:pPr>
        <w:pStyle w:val="ListParagraph"/>
        <w:numPr>
          <w:ilvl w:val="0"/>
          <w:numId w:val="2"/>
        </w:numPr>
        <w:ind w:left="714" w:hanging="357"/>
        <w:rPr>
          <w:rFonts w:ascii="Helvetica" w:hAnsi="Helvetica" w:cs="Arial"/>
          <w:sz w:val="20"/>
          <w:szCs w:val="20"/>
        </w:rPr>
      </w:pPr>
      <w:r w:rsidRPr="002275F0">
        <w:rPr>
          <w:rFonts w:ascii="Helvetica" w:hAnsi="Helvetica"/>
          <w:sz w:val="20"/>
          <w:szCs w:val="20"/>
        </w:rPr>
        <w:t>Excellent planning and time management skills</w:t>
      </w:r>
    </w:p>
    <w:p w:rsidR="00720F70" w:rsidRPr="00720F70" w:rsidRDefault="00720F70" w:rsidP="00720F70">
      <w:pPr>
        <w:rPr>
          <w:rFonts w:ascii="Helvetica" w:hAnsi="Helvetica" w:cs="Arial"/>
          <w:color w:val="ED1849"/>
          <w:sz w:val="20"/>
          <w:szCs w:val="20"/>
        </w:rPr>
      </w:pPr>
    </w:p>
    <w:p w:rsidR="00720F70" w:rsidRPr="00720F70" w:rsidRDefault="00720F70" w:rsidP="00720F70">
      <w:pPr>
        <w:ind w:left="357"/>
        <w:rPr>
          <w:rFonts w:ascii="Helvetica" w:hAnsi="Helvetica" w:cs="Arial"/>
          <w:color w:val="ED1849"/>
          <w:sz w:val="20"/>
          <w:szCs w:val="20"/>
        </w:rPr>
      </w:pPr>
      <w:r w:rsidRPr="00720F70">
        <w:rPr>
          <w:rFonts w:ascii="Helvetica" w:hAnsi="Helvetica" w:cs="Arial"/>
          <w:color w:val="ED1849"/>
          <w:sz w:val="20"/>
          <w:szCs w:val="20"/>
        </w:rPr>
        <w:t>Desirable</w:t>
      </w:r>
    </w:p>
    <w:p w:rsidR="00720F70" w:rsidRDefault="00720F70" w:rsidP="00720F70">
      <w:pPr>
        <w:ind w:left="357"/>
        <w:rPr>
          <w:rFonts w:ascii="Helvetica" w:hAnsi="Helvetica" w:cs="Arial"/>
          <w:sz w:val="20"/>
          <w:szCs w:val="20"/>
        </w:rPr>
      </w:pPr>
    </w:p>
    <w:p w:rsidR="00720F70" w:rsidRPr="00720F70" w:rsidRDefault="00720F70" w:rsidP="00720F70">
      <w:pPr>
        <w:pStyle w:val="ListParagraph"/>
        <w:numPr>
          <w:ilvl w:val="0"/>
          <w:numId w:val="9"/>
        </w:numPr>
        <w:rPr>
          <w:rFonts w:ascii="Helvetica" w:hAnsi="Helvetica" w:cs="Arial"/>
          <w:sz w:val="20"/>
          <w:szCs w:val="20"/>
        </w:rPr>
      </w:pPr>
      <w:r w:rsidRPr="00720F70">
        <w:rPr>
          <w:rFonts w:ascii="Helvetica" w:hAnsi="Helvetica" w:cs="Arial"/>
          <w:sz w:val="20"/>
          <w:szCs w:val="20"/>
        </w:rPr>
        <w:t>Knowledge of classical music</w:t>
      </w:r>
    </w:p>
    <w:sectPr w:rsidR="00720F70" w:rsidRPr="00720F70" w:rsidSect="0037799B">
      <w:headerReference w:type="default" r:id="rId8"/>
      <w:footerReference w:type="default" r:id="rId9"/>
      <w:pgSz w:w="12240" w:h="15840"/>
      <w:pgMar w:top="1977" w:right="1080" w:bottom="1079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72C" w:rsidRDefault="0026772C">
      <w:r>
        <w:separator/>
      </w:r>
    </w:p>
  </w:endnote>
  <w:endnote w:type="continuationSeparator" w:id="0">
    <w:p w:rsidR="0026772C" w:rsidRDefault="0026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0B5" w:rsidRPr="00C606C9" w:rsidRDefault="00A170B5" w:rsidP="00C606C9">
    <w:pPr>
      <w:pStyle w:val="Footer"/>
      <w:pBdr>
        <w:top w:val="dotted" w:sz="12" w:space="1" w:color="C80043"/>
      </w:pBdr>
      <w:jc w:val="center"/>
      <w:rPr>
        <w:rFonts w:ascii="Verdana" w:hAnsi="Verdana"/>
        <w:color w:val="C80043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72C" w:rsidRDefault="0026772C">
      <w:r>
        <w:separator/>
      </w:r>
    </w:p>
  </w:footnote>
  <w:footnote w:type="continuationSeparator" w:id="0">
    <w:p w:rsidR="0026772C" w:rsidRDefault="00267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0B5" w:rsidRPr="00D15180" w:rsidRDefault="005A1528" w:rsidP="00AD62CC">
    <w:pPr>
      <w:pStyle w:val="Header"/>
      <w:rPr>
        <w:rFonts w:ascii="Verdana" w:hAnsi="Verdana"/>
        <w:sz w:val="26"/>
        <w:szCs w:val="26"/>
      </w:rPr>
    </w:pPr>
    <w:r w:rsidRPr="00D15180">
      <w:rPr>
        <w:noProof/>
        <w:sz w:val="26"/>
        <w:szCs w:val="26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5715000</wp:posOffset>
          </wp:positionH>
          <wp:positionV relativeFrom="paragraph">
            <wp:posOffset>-116205</wp:posOffset>
          </wp:positionV>
          <wp:extent cx="647065" cy="749935"/>
          <wp:effectExtent l="19050" t="0" r="635" b="0"/>
          <wp:wrapThrough wrapText="bothSides">
            <wp:wrapPolygon edited="0">
              <wp:start x="-636" y="0"/>
              <wp:lineTo x="-636" y="20850"/>
              <wp:lineTo x="21621" y="20850"/>
              <wp:lineTo x="21621" y="0"/>
              <wp:lineTo x="-636" y="0"/>
            </wp:wrapPolygon>
          </wp:wrapThrough>
          <wp:docPr id="3" name="Picture 3" descr="KPMF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PMFLogo_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70B5" w:rsidRPr="008810DA" w:rsidRDefault="00A170B5" w:rsidP="002C657D">
    <w:pPr>
      <w:pStyle w:val="Header"/>
      <w:rPr>
        <w:rFonts w:ascii="Helvetica" w:hAnsi="Helvetica" w:cs="Helvetica"/>
        <w:b/>
        <w:color w:val="ED1849"/>
        <w:sz w:val="32"/>
        <w:szCs w:val="32"/>
      </w:rPr>
    </w:pPr>
    <w:r w:rsidRPr="008810DA">
      <w:rPr>
        <w:rFonts w:ascii="Helvetica" w:hAnsi="Helvetica" w:cs="Helvetica"/>
        <w:b/>
        <w:color w:val="ED1849"/>
        <w:sz w:val="32"/>
        <w:szCs w:val="32"/>
      </w:rPr>
      <w:t xml:space="preserve">Job Description – </w:t>
    </w:r>
    <w:r w:rsidR="00D15180" w:rsidRPr="008810DA">
      <w:rPr>
        <w:rFonts w:ascii="Helvetica" w:hAnsi="Helvetica" w:cs="Helvetica"/>
        <w:b/>
        <w:color w:val="ED1849"/>
        <w:sz w:val="32"/>
        <w:szCs w:val="32"/>
      </w:rPr>
      <w:t>Marketing &amp; Communications Coordinator</w:t>
    </w:r>
  </w:p>
  <w:p w:rsidR="00A170B5" w:rsidRPr="001F07B5" w:rsidRDefault="00A170B5" w:rsidP="00C606C9">
    <w:pPr>
      <w:pStyle w:val="Header"/>
      <w:pBdr>
        <w:bottom w:val="dotted" w:sz="12" w:space="1" w:color="C80043"/>
      </w:pBdr>
      <w:tabs>
        <w:tab w:val="clear" w:pos="4320"/>
        <w:tab w:val="clear" w:pos="8640"/>
        <w:tab w:val="left" w:pos="1860"/>
      </w:tabs>
      <w:rPr>
        <w:sz w:val="32"/>
        <w:szCs w:val="32"/>
      </w:rPr>
    </w:pPr>
    <w:r w:rsidRPr="001F07B5">
      <w:rPr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1E5E"/>
    <w:multiLevelType w:val="hybridMultilevel"/>
    <w:tmpl w:val="84ECF2D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C27C6C"/>
    <w:multiLevelType w:val="hybridMultilevel"/>
    <w:tmpl w:val="186E9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D0ABF"/>
    <w:multiLevelType w:val="hybridMultilevel"/>
    <w:tmpl w:val="FE2A4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A5C8B"/>
    <w:multiLevelType w:val="hybridMultilevel"/>
    <w:tmpl w:val="131A1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86D73"/>
    <w:multiLevelType w:val="hybridMultilevel"/>
    <w:tmpl w:val="50B47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84A5C"/>
    <w:multiLevelType w:val="hybridMultilevel"/>
    <w:tmpl w:val="BBC4E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5007E"/>
    <w:multiLevelType w:val="hybridMultilevel"/>
    <w:tmpl w:val="FCE8FD1C"/>
    <w:lvl w:ilvl="0" w:tplc="647ECC2E">
      <w:start w:val="1"/>
      <w:numFmt w:val="bullet"/>
      <w:pStyle w:val="BulletPoin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10AA0"/>
    <w:multiLevelType w:val="hybridMultilevel"/>
    <w:tmpl w:val="A74A3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30D74"/>
    <w:multiLevelType w:val="hybridMultilevel"/>
    <w:tmpl w:val="8BF81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2E"/>
    <w:rsid w:val="00011644"/>
    <w:rsid w:val="000174A1"/>
    <w:rsid w:val="00051828"/>
    <w:rsid w:val="00073DDB"/>
    <w:rsid w:val="000971CE"/>
    <w:rsid w:val="00097B27"/>
    <w:rsid w:val="000A3AB9"/>
    <w:rsid w:val="000B355E"/>
    <w:rsid w:val="000C1E70"/>
    <w:rsid w:val="000E49A3"/>
    <w:rsid w:val="00107D52"/>
    <w:rsid w:val="0012729E"/>
    <w:rsid w:val="00144C70"/>
    <w:rsid w:val="00162D69"/>
    <w:rsid w:val="00171AF3"/>
    <w:rsid w:val="001945B1"/>
    <w:rsid w:val="00196AEA"/>
    <w:rsid w:val="00197C67"/>
    <w:rsid w:val="001D6005"/>
    <w:rsid w:val="001E31F1"/>
    <w:rsid w:val="001E5021"/>
    <w:rsid w:val="001F07B5"/>
    <w:rsid w:val="001F7EFB"/>
    <w:rsid w:val="0020468F"/>
    <w:rsid w:val="00221B7B"/>
    <w:rsid w:val="00224383"/>
    <w:rsid w:val="002275F0"/>
    <w:rsid w:val="00256B93"/>
    <w:rsid w:val="0026772C"/>
    <w:rsid w:val="002C657D"/>
    <w:rsid w:val="002D2C50"/>
    <w:rsid w:val="002F1001"/>
    <w:rsid w:val="002F72B3"/>
    <w:rsid w:val="002F76F0"/>
    <w:rsid w:val="00305086"/>
    <w:rsid w:val="00335936"/>
    <w:rsid w:val="0035450C"/>
    <w:rsid w:val="00361B12"/>
    <w:rsid w:val="0037799B"/>
    <w:rsid w:val="003A2BCF"/>
    <w:rsid w:val="003A3E19"/>
    <w:rsid w:val="003B08A7"/>
    <w:rsid w:val="003C3725"/>
    <w:rsid w:val="003E0951"/>
    <w:rsid w:val="003E0EA5"/>
    <w:rsid w:val="003F6020"/>
    <w:rsid w:val="003F79A7"/>
    <w:rsid w:val="00431BA9"/>
    <w:rsid w:val="00440B1E"/>
    <w:rsid w:val="00460B8E"/>
    <w:rsid w:val="004962DA"/>
    <w:rsid w:val="004A08DE"/>
    <w:rsid w:val="004A5EC7"/>
    <w:rsid w:val="004B1610"/>
    <w:rsid w:val="004B3D10"/>
    <w:rsid w:val="004E1E0F"/>
    <w:rsid w:val="00514249"/>
    <w:rsid w:val="005229FE"/>
    <w:rsid w:val="005323B5"/>
    <w:rsid w:val="00537837"/>
    <w:rsid w:val="00561BA8"/>
    <w:rsid w:val="005709CE"/>
    <w:rsid w:val="0059311B"/>
    <w:rsid w:val="0059561A"/>
    <w:rsid w:val="005A1528"/>
    <w:rsid w:val="005B1094"/>
    <w:rsid w:val="005C529D"/>
    <w:rsid w:val="005E470A"/>
    <w:rsid w:val="005E717E"/>
    <w:rsid w:val="005F7C3B"/>
    <w:rsid w:val="00616C47"/>
    <w:rsid w:val="006317A7"/>
    <w:rsid w:val="00636E1E"/>
    <w:rsid w:val="00641A16"/>
    <w:rsid w:val="00660825"/>
    <w:rsid w:val="00661E78"/>
    <w:rsid w:val="00670799"/>
    <w:rsid w:val="00681485"/>
    <w:rsid w:val="006A184A"/>
    <w:rsid w:val="006B1D36"/>
    <w:rsid w:val="00713AEB"/>
    <w:rsid w:val="00720F70"/>
    <w:rsid w:val="0072160D"/>
    <w:rsid w:val="00722737"/>
    <w:rsid w:val="00725E29"/>
    <w:rsid w:val="00733916"/>
    <w:rsid w:val="00733B3A"/>
    <w:rsid w:val="00740407"/>
    <w:rsid w:val="007502C3"/>
    <w:rsid w:val="0077263A"/>
    <w:rsid w:val="00791E52"/>
    <w:rsid w:val="00797509"/>
    <w:rsid w:val="007A6352"/>
    <w:rsid w:val="007A7393"/>
    <w:rsid w:val="007B4995"/>
    <w:rsid w:val="007C5907"/>
    <w:rsid w:val="0080779A"/>
    <w:rsid w:val="00810CB3"/>
    <w:rsid w:val="008278E6"/>
    <w:rsid w:val="00832843"/>
    <w:rsid w:val="008542BC"/>
    <w:rsid w:val="008561D2"/>
    <w:rsid w:val="00866A1B"/>
    <w:rsid w:val="00871364"/>
    <w:rsid w:val="0087760B"/>
    <w:rsid w:val="008810DA"/>
    <w:rsid w:val="00891CD0"/>
    <w:rsid w:val="008A7D8E"/>
    <w:rsid w:val="008C5E9C"/>
    <w:rsid w:val="008D3827"/>
    <w:rsid w:val="008D676C"/>
    <w:rsid w:val="008F5F10"/>
    <w:rsid w:val="00905E9B"/>
    <w:rsid w:val="00910AE5"/>
    <w:rsid w:val="00917B5F"/>
    <w:rsid w:val="00942777"/>
    <w:rsid w:val="00943CD6"/>
    <w:rsid w:val="009479FE"/>
    <w:rsid w:val="00956AC2"/>
    <w:rsid w:val="00966551"/>
    <w:rsid w:val="00983436"/>
    <w:rsid w:val="009851E5"/>
    <w:rsid w:val="00992D8C"/>
    <w:rsid w:val="009C0276"/>
    <w:rsid w:val="009D7DF2"/>
    <w:rsid w:val="009E3929"/>
    <w:rsid w:val="00A04816"/>
    <w:rsid w:val="00A05B45"/>
    <w:rsid w:val="00A170B5"/>
    <w:rsid w:val="00A20EC9"/>
    <w:rsid w:val="00A25949"/>
    <w:rsid w:val="00A315F8"/>
    <w:rsid w:val="00A4024D"/>
    <w:rsid w:val="00A44C91"/>
    <w:rsid w:val="00A67C6B"/>
    <w:rsid w:val="00A921C4"/>
    <w:rsid w:val="00AA1C79"/>
    <w:rsid w:val="00AD62CC"/>
    <w:rsid w:val="00AE342A"/>
    <w:rsid w:val="00AF384E"/>
    <w:rsid w:val="00B255EB"/>
    <w:rsid w:val="00B46E32"/>
    <w:rsid w:val="00B67AE2"/>
    <w:rsid w:val="00C06BF1"/>
    <w:rsid w:val="00C14C7F"/>
    <w:rsid w:val="00C16D1A"/>
    <w:rsid w:val="00C3346B"/>
    <w:rsid w:val="00C46558"/>
    <w:rsid w:val="00C555B5"/>
    <w:rsid w:val="00C606C9"/>
    <w:rsid w:val="00C667DC"/>
    <w:rsid w:val="00C6724C"/>
    <w:rsid w:val="00C675D7"/>
    <w:rsid w:val="00C723BC"/>
    <w:rsid w:val="00C84D59"/>
    <w:rsid w:val="00C8598F"/>
    <w:rsid w:val="00CC63A8"/>
    <w:rsid w:val="00CD7901"/>
    <w:rsid w:val="00CE43A9"/>
    <w:rsid w:val="00CF038C"/>
    <w:rsid w:val="00CF3365"/>
    <w:rsid w:val="00CF7FD2"/>
    <w:rsid w:val="00D15180"/>
    <w:rsid w:val="00D21F55"/>
    <w:rsid w:val="00D22D2E"/>
    <w:rsid w:val="00D23C21"/>
    <w:rsid w:val="00D833CD"/>
    <w:rsid w:val="00DC2862"/>
    <w:rsid w:val="00E019D5"/>
    <w:rsid w:val="00E14B01"/>
    <w:rsid w:val="00E25D8E"/>
    <w:rsid w:val="00E641DB"/>
    <w:rsid w:val="00E65782"/>
    <w:rsid w:val="00E83044"/>
    <w:rsid w:val="00E9319C"/>
    <w:rsid w:val="00EA712D"/>
    <w:rsid w:val="00EC1E11"/>
    <w:rsid w:val="00F048A9"/>
    <w:rsid w:val="00F05D2C"/>
    <w:rsid w:val="00F16108"/>
    <w:rsid w:val="00F24306"/>
    <w:rsid w:val="00F41791"/>
    <w:rsid w:val="00F426D7"/>
    <w:rsid w:val="00F60D4C"/>
    <w:rsid w:val="00F8038D"/>
    <w:rsid w:val="00F94937"/>
    <w:rsid w:val="00FB76A2"/>
    <w:rsid w:val="00FC24C2"/>
    <w:rsid w:val="00FC459E"/>
    <w:rsid w:val="00FD6613"/>
    <w:rsid w:val="00FF4F99"/>
    <w:rsid w:val="00FF5D78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D4A93E6F-EDBC-4EC4-8D4A-5837D25A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D2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D62CC"/>
    <w:pPr>
      <w:keepNext/>
      <w:spacing w:before="240" w:after="60"/>
      <w:outlineLvl w:val="0"/>
    </w:pPr>
    <w:rPr>
      <w:rFonts w:ascii="Verdana" w:hAnsi="Verdana" w:cs="Arial"/>
      <w:b/>
      <w:bCs/>
      <w:color w:val="800000"/>
      <w:kern w:val="32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6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65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657D"/>
  </w:style>
  <w:style w:type="paragraph" w:customStyle="1" w:styleId="GeneralText">
    <w:name w:val="General Text"/>
    <w:basedOn w:val="Normal"/>
    <w:rsid w:val="00AD62CC"/>
    <w:rPr>
      <w:rFonts w:ascii="Verdana" w:hAnsi="Verdana" w:cs="Arial"/>
      <w:bCs/>
      <w:kern w:val="32"/>
      <w:sz w:val="22"/>
      <w:szCs w:val="32"/>
    </w:rPr>
  </w:style>
  <w:style w:type="paragraph" w:customStyle="1" w:styleId="BulletPoints">
    <w:name w:val="Bullet Points"/>
    <w:basedOn w:val="GeneralText"/>
    <w:rsid w:val="00AD62CC"/>
    <w:pPr>
      <w:numPr>
        <w:numId w:val="1"/>
      </w:numPr>
    </w:pPr>
  </w:style>
  <w:style w:type="character" w:customStyle="1" w:styleId="apple-tab-span">
    <w:name w:val="apple-tab-span"/>
    <w:basedOn w:val="DefaultParagraphFont"/>
    <w:rsid w:val="00D22D2E"/>
  </w:style>
  <w:style w:type="character" w:customStyle="1" w:styleId="apple-style-span">
    <w:name w:val="apple-style-span"/>
    <w:basedOn w:val="DefaultParagraphFont"/>
    <w:rsid w:val="00D22D2E"/>
  </w:style>
  <w:style w:type="paragraph" w:styleId="BalloonText">
    <w:name w:val="Balloon Text"/>
    <w:basedOn w:val="Normal"/>
    <w:semiHidden/>
    <w:rsid w:val="00D22D2E"/>
    <w:rPr>
      <w:rFonts w:ascii="Tahoma" w:hAnsi="Tahoma" w:cs="Tahoma"/>
      <w:sz w:val="16"/>
      <w:szCs w:val="16"/>
    </w:rPr>
  </w:style>
  <w:style w:type="character" w:customStyle="1" w:styleId="EmailStyle23">
    <w:name w:val="EmailStyle23"/>
    <w:basedOn w:val="DefaultParagraphFont"/>
    <w:semiHidden/>
    <w:rsid w:val="0080779A"/>
    <w:rPr>
      <w:rFonts w:ascii="Tahoma" w:hAnsi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Hyperlink">
    <w:name w:val="Hyperlink"/>
    <w:basedOn w:val="DefaultParagraphFont"/>
    <w:rsid w:val="0080779A"/>
    <w:rPr>
      <w:color w:val="0000FF"/>
      <w:u w:val="single"/>
    </w:rPr>
  </w:style>
  <w:style w:type="paragraph" w:customStyle="1" w:styleId="Default">
    <w:name w:val="Default"/>
    <w:rsid w:val="003779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desc1">
    <w:name w:val="desc1"/>
    <w:basedOn w:val="DefaultParagraphFont"/>
    <w:rsid w:val="007A6352"/>
    <w:rPr>
      <w:color w:val="111111"/>
    </w:rPr>
  </w:style>
  <w:style w:type="paragraph" w:styleId="NormalWeb">
    <w:name w:val="Normal (Web)"/>
    <w:basedOn w:val="Normal"/>
    <w:rsid w:val="007A6352"/>
    <w:pPr>
      <w:spacing w:before="100" w:beforeAutospacing="1" w:after="100" w:afterAutospacing="1"/>
    </w:pPr>
    <w:rPr>
      <w:rFonts w:ascii="Arial" w:hAnsi="Arial" w:cs="Arial"/>
      <w:color w:val="22222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C0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9918">
              <w:marLeft w:val="0"/>
              <w:marRight w:val="0"/>
              <w:marTop w:val="3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ings%20Place%20Music%20Foundation\Admin\Templates\Document%20Template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0002-0D5A-4D6B-B47D-ABD5A0AA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2008</Template>
  <TotalTime>0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Employer: Kings Place Music Foundation</vt:lpstr>
    </vt:vector>
  </TitlesOfParts>
  <Company>Kings Place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Employer: Kings Place Music Foundation</dc:title>
  <dc:creator>Liam Small</dc:creator>
  <cp:lastModifiedBy>Kimberley Rodgers</cp:lastModifiedBy>
  <cp:revision>3</cp:revision>
  <cp:lastPrinted>2011-06-29T10:43:00Z</cp:lastPrinted>
  <dcterms:created xsi:type="dcterms:W3CDTF">2018-11-15T16:52:00Z</dcterms:created>
  <dcterms:modified xsi:type="dcterms:W3CDTF">2018-11-15T16:52:00Z</dcterms:modified>
</cp:coreProperties>
</file>